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63D" w:rsidRPr="000A30B1" w:rsidRDefault="00A6763D" w:rsidP="000B1478">
      <w:pPr>
        <w:spacing w:after="240"/>
        <w:outlineLvl w:val="0"/>
        <w:rPr>
          <w:rFonts w:ascii="Tahoma" w:eastAsia="SimSun" w:hAnsi="Tahoma" w:cs="Tahoma"/>
          <w:b/>
          <w:sz w:val="28"/>
          <w:szCs w:val="28"/>
          <w:lang w:eastAsia="en-US"/>
        </w:rPr>
      </w:pPr>
      <w:r w:rsidRPr="000A30B1">
        <w:rPr>
          <w:rFonts w:ascii="Tahoma" w:eastAsia="SimSun" w:hAnsi="Tahoma" w:cs="Tahoma"/>
          <w:b/>
          <w:sz w:val="28"/>
          <w:szCs w:val="28"/>
          <w:lang w:eastAsia="en-US"/>
        </w:rPr>
        <w:t>Entschuldigung</w:t>
      </w:r>
      <w:r w:rsidR="000B1478" w:rsidRPr="000A30B1">
        <w:rPr>
          <w:rFonts w:ascii="Tahoma" w:eastAsia="SimSun" w:hAnsi="Tahoma" w:cs="Tahoma"/>
          <w:b/>
          <w:sz w:val="28"/>
          <w:szCs w:val="28"/>
          <w:lang w:eastAsia="en-US"/>
        </w:rPr>
        <w:t>*</w:t>
      </w:r>
      <w:r w:rsidR="00E85E8D" w:rsidRPr="000A30B1"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3056255" y="846455"/>
            <wp:positionH relativeFrom="margin">
              <wp:align>right</wp:align>
            </wp:positionH>
            <wp:positionV relativeFrom="margin">
              <wp:align>top</wp:align>
            </wp:positionV>
            <wp:extent cx="1036332" cy="576000"/>
            <wp:effectExtent l="0" t="0" r="0" b="0"/>
            <wp:wrapSquare wrapText="bothSides"/>
            <wp:docPr id="1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chweich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32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0BB">
        <w:rPr>
          <w:rFonts w:ascii="Tahoma" w:eastAsia="SimSun" w:hAnsi="Tahoma" w:cs="Tahoma"/>
          <w:b/>
          <w:sz w:val="28"/>
          <w:szCs w:val="28"/>
          <w:lang w:eastAsia="en-US"/>
        </w:rPr>
        <w:t xml:space="preserve"> - Schule</w:t>
      </w:r>
    </w:p>
    <w:p w:rsidR="00A6763D" w:rsidRPr="00A6763D" w:rsidRDefault="00A6763D" w:rsidP="00886304">
      <w:pPr>
        <w:spacing w:after="120" w:line="276" w:lineRule="auto"/>
        <w:rPr>
          <w:rFonts w:ascii="Tahoma" w:eastAsia="SimSun" w:hAnsi="Tahoma" w:cs="Tahoma"/>
          <w:b/>
          <w:szCs w:val="24"/>
          <w:lang w:eastAsia="en-US"/>
        </w:rPr>
      </w:pPr>
      <w:r w:rsidRPr="00A6763D">
        <w:rPr>
          <w:rFonts w:ascii="Tahoma" w:eastAsia="SimSun" w:hAnsi="Tahoma" w:cs="Tahoma"/>
          <w:b/>
          <w:szCs w:val="24"/>
          <w:lang w:eastAsia="en-US"/>
        </w:rPr>
        <w:t>Angaben der Schülerin/des Schülers</w:t>
      </w:r>
    </w:p>
    <w:tbl>
      <w:tblPr>
        <w:tblStyle w:val="Tabellenraster1"/>
        <w:tblW w:w="10093" w:type="dxa"/>
        <w:jc w:val="center"/>
        <w:tblLook w:val="04A0" w:firstRow="1" w:lastRow="0" w:firstColumn="1" w:lastColumn="0" w:noHBand="0" w:noVBand="1"/>
      </w:tblPr>
      <w:tblGrid>
        <w:gridCol w:w="3976"/>
        <w:gridCol w:w="6117"/>
      </w:tblGrid>
      <w:tr w:rsidR="00A6763D" w:rsidRPr="00A6763D" w:rsidTr="00D660A6">
        <w:trPr>
          <w:trHeight w:val="397"/>
          <w:jc w:val="center"/>
        </w:trPr>
        <w:tc>
          <w:tcPr>
            <w:tcW w:w="3976" w:type="dxa"/>
            <w:shd w:val="clear" w:color="auto" w:fill="EAF1DD"/>
            <w:vAlign w:val="center"/>
          </w:tcPr>
          <w:p w:rsidR="00A6763D" w:rsidRPr="00A6763D" w:rsidRDefault="00A6763D" w:rsidP="00A6763D">
            <w:pPr>
              <w:rPr>
                <w:rFonts w:ascii="Tahoma" w:hAnsi="Tahoma" w:cs="Tahoma"/>
                <w:sz w:val="20"/>
              </w:rPr>
            </w:pPr>
            <w:r w:rsidRPr="00A6763D">
              <w:rPr>
                <w:rFonts w:ascii="Tahoma" w:hAnsi="Tahoma" w:cs="Tahoma"/>
                <w:sz w:val="20"/>
              </w:rPr>
              <w:t>Name, Vorname</w:t>
            </w:r>
          </w:p>
        </w:tc>
        <w:tc>
          <w:tcPr>
            <w:tcW w:w="6117" w:type="dxa"/>
            <w:vAlign w:val="center"/>
          </w:tcPr>
          <w:p w:rsidR="00A6763D" w:rsidRPr="000A30B1" w:rsidRDefault="00A6763D" w:rsidP="00A6763D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A6763D" w:rsidRPr="00A6763D" w:rsidTr="00D660A6">
        <w:trPr>
          <w:trHeight w:val="397"/>
          <w:jc w:val="center"/>
        </w:trPr>
        <w:tc>
          <w:tcPr>
            <w:tcW w:w="3976" w:type="dxa"/>
            <w:shd w:val="clear" w:color="auto" w:fill="EAF1DD"/>
            <w:vAlign w:val="center"/>
          </w:tcPr>
          <w:p w:rsidR="00A6763D" w:rsidRPr="00A6763D" w:rsidRDefault="00A6763D" w:rsidP="00A6763D">
            <w:pPr>
              <w:rPr>
                <w:rFonts w:ascii="Tahoma" w:hAnsi="Tahoma" w:cs="Tahoma"/>
                <w:sz w:val="20"/>
              </w:rPr>
            </w:pPr>
            <w:r w:rsidRPr="00A6763D">
              <w:rPr>
                <w:rFonts w:ascii="Tahoma" w:hAnsi="Tahoma" w:cs="Tahoma"/>
                <w:sz w:val="20"/>
              </w:rPr>
              <w:t>Geburtsdatum</w:t>
            </w:r>
          </w:p>
        </w:tc>
        <w:tc>
          <w:tcPr>
            <w:tcW w:w="6117" w:type="dxa"/>
            <w:vAlign w:val="center"/>
          </w:tcPr>
          <w:p w:rsidR="00A6763D" w:rsidRPr="000A30B1" w:rsidRDefault="00A6763D" w:rsidP="00A6763D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A6763D" w:rsidRPr="00A6763D" w:rsidTr="00D660A6">
        <w:trPr>
          <w:trHeight w:val="397"/>
          <w:jc w:val="center"/>
        </w:trPr>
        <w:tc>
          <w:tcPr>
            <w:tcW w:w="3976" w:type="dxa"/>
            <w:shd w:val="clear" w:color="auto" w:fill="EAF1DD"/>
            <w:vAlign w:val="center"/>
          </w:tcPr>
          <w:p w:rsidR="00A6763D" w:rsidRPr="00A6763D" w:rsidRDefault="00A6763D" w:rsidP="00A6763D">
            <w:pPr>
              <w:rPr>
                <w:rFonts w:ascii="Tahoma" w:hAnsi="Tahoma" w:cs="Tahoma"/>
                <w:sz w:val="20"/>
              </w:rPr>
            </w:pPr>
            <w:r w:rsidRPr="00A6763D">
              <w:rPr>
                <w:rFonts w:ascii="Tahoma" w:hAnsi="Tahoma" w:cs="Tahoma"/>
                <w:sz w:val="20"/>
              </w:rPr>
              <w:t>Klasse</w:t>
            </w:r>
          </w:p>
        </w:tc>
        <w:tc>
          <w:tcPr>
            <w:tcW w:w="6117" w:type="dxa"/>
            <w:vAlign w:val="center"/>
          </w:tcPr>
          <w:p w:rsidR="00A6763D" w:rsidRPr="000A30B1" w:rsidRDefault="00A6763D" w:rsidP="00A6763D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A6763D" w:rsidRPr="00A6763D" w:rsidTr="00D660A6">
        <w:trPr>
          <w:trHeight w:val="397"/>
          <w:jc w:val="center"/>
        </w:trPr>
        <w:tc>
          <w:tcPr>
            <w:tcW w:w="3976" w:type="dxa"/>
            <w:shd w:val="clear" w:color="auto" w:fill="EAF1DD"/>
            <w:vAlign w:val="center"/>
          </w:tcPr>
          <w:p w:rsidR="00A6763D" w:rsidRPr="00A6763D" w:rsidRDefault="00A6763D" w:rsidP="00A6763D">
            <w:pPr>
              <w:rPr>
                <w:rFonts w:ascii="Tahoma" w:hAnsi="Tahoma" w:cs="Tahoma"/>
                <w:sz w:val="20"/>
              </w:rPr>
            </w:pPr>
            <w:r w:rsidRPr="00A6763D">
              <w:rPr>
                <w:rFonts w:ascii="Tahoma" w:hAnsi="Tahoma" w:cs="Tahoma"/>
                <w:sz w:val="20"/>
              </w:rPr>
              <w:t>Telefonnummer</w:t>
            </w:r>
          </w:p>
        </w:tc>
        <w:tc>
          <w:tcPr>
            <w:tcW w:w="6117" w:type="dxa"/>
            <w:vAlign w:val="center"/>
          </w:tcPr>
          <w:p w:rsidR="00A6763D" w:rsidRPr="000A30B1" w:rsidRDefault="00A6763D" w:rsidP="00A6763D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</w:tbl>
    <w:p w:rsidR="00A6763D" w:rsidRPr="00A6763D" w:rsidRDefault="00A6763D" w:rsidP="000A30B1">
      <w:pPr>
        <w:spacing w:after="120" w:line="276" w:lineRule="auto"/>
        <w:jc w:val="both"/>
        <w:rPr>
          <w:rFonts w:ascii="Arial" w:eastAsia="SimSun" w:hAnsi="Arial" w:cs="Arial"/>
          <w:sz w:val="2"/>
          <w:szCs w:val="2"/>
          <w:lang w:eastAsia="en-US"/>
        </w:rPr>
      </w:pPr>
    </w:p>
    <w:tbl>
      <w:tblPr>
        <w:tblStyle w:val="Tabellenraster1"/>
        <w:tblW w:w="9356" w:type="dxa"/>
        <w:jc w:val="center"/>
        <w:tblLook w:val="04A0" w:firstRow="1" w:lastRow="0" w:firstColumn="1" w:lastColumn="0" w:noHBand="0" w:noVBand="1"/>
      </w:tblPr>
      <w:tblGrid>
        <w:gridCol w:w="5115"/>
        <w:gridCol w:w="5016"/>
      </w:tblGrid>
      <w:tr w:rsidR="00A6763D" w:rsidRPr="00A6763D" w:rsidTr="000B1478">
        <w:trPr>
          <w:trHeight w:val="397"/>
          <w:jc w:val="center"/>
        </w:trPr>
        <w:tc>
          <w:tcPr>
            <w:tcW w:w="9356" w:type="dxa"/>
            <w:gridSpan w:val="2"/>
            <w:shd w:val="clear" w:color="auto" w:fill="EAF1DD"/>
            <w:vAlign w:val="center"/>
          </w:tcPr>
          <w:p w:rsidR="00A6763D" w:rsidRPr="00A6763D" w:rsidRDefault="000B1478" w:rsidP="00A6763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Fehlzeiten</w:t>
            </w:r>
          </w:p>
        </w:tc>
      </w:tr>
      <w:tr w:rsidR="00A6763D" w:rsidRPr="00A6763D" w:rsidTr="000B1478">
        <w:trPr>
          <w:trHeight w:hRule="exact" w:val="57"/>
          <w:jc w:val="center"/>
        </w:trPr>
        <w:tc>
          <w:tcPr>
            <w:tcW w:w="4685" w:type="dxa"/>
            <w:shd w:val="clear" w:color="auto" w:fill="000000"/>
          </w:tcPr>
          <w:p w:rsidR="00A6763D" w:rsidRPr="00A6763D" w:rsidRDefault="00A6763D" w:rsidP="00A6763D">
            <w:pPr>
              <w:spacing w:beforeLines="60" w:before="144" w:afterLines="60" w:after="144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671" w:type="dxa"/>
            <w:shd w:val="clear" w:color="auto" w:fill="000000"/>
          </w:tcPr>
          <w:p w:rsidR="00A6763D" w:rsidRPr="00A6763D" w:rsidRDefault="00A6763D" w:rsidP="00A6763D">
            <w:pPr>
              <w:spacing w:beforeLines="60" w:before="144" w:afterLines="60" w:after="144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A6763D" w:rsidRPr="00A6763D" w:rsidTr="000B1478">
        <w:trPr>
          <w:jc w:val="center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A6763D" w:rsidRPr="00886304" w:rsidRDefault="00A6763D" w:rsidP="00EC1EC4">
            <w:pPr>
              <w:jc w:val="both"/>
              <w:rPr>
                <w:rFonts w:ascii="Tahoma" w:hAnsi="Tahoma" w:cs="Tahoma"/>
                <w:sz w:val="12"/>
                <w:szCs w:val="12"/>
                <w:lang w:val="de-DE"/>
              </w:rPr>
            </w:pPr>
          </w:p>
          <w:tbl>
            <w:tblPr>
              <w:tblStyle w:val="Tabellenraster"/>
              <w:tblW w:w="9910" w:type="dxa"/>
              <w:tblLook w:val="04A0" w:firstRow="1" w:lastRow="0" w:firstColumn="1" w:lastColumn="0" w:noHBand="0" w:noVBand="1"/>
            </w:tblPr>
            <w:tblGrid>
              <w:gridCol w:w="857"/>
              <w:gridCol w:w="639"/>
              <w:gridCol w:w="1131"/>
              <w:gridCol w:w="641"/>
              <w:gridCol w:w="196"/>
              <w:gridCol w:w="983"/>
              <w:gridCol w:w="642"/>
              <w:gridCol w:w="196"/>
              <w:gridCol w:w="983"/>
              <w:gridCol w:w="642"/>
              <w:gridCol w:w="196"/>
              <w:gridCol w:w="983"/>
              <w:gridCol w:w="642"/>
              <w:gridCol w:w="196"/>
              <w:gridCol w:w="983"/>
            </w:tblGrid>
            <w:tr w:rsidR="006D630E" w:rsidRPr="00EF54F2" w:rsidTr="00492283">
              <w:tc>
                <w:tcPr>
                  <w:tcW w:w="857" w:type="dxa"/>
                  <w:tcBorders>
                    <w:top w:val="nil"/>
                    <w:left w:val="nil"/>
                  </w:tcBorders>
                </w:tcPr>
                <w:p w:rsidR="006D630E" w:rsidRPr="006D630E" w:rsidRDefault="006D630E" w:rsidP="006D630E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70" w:type="dxa"/>
                  <w:gridSpan w:val="2"/>
                </w:tcPr>
                <w:p w:rsidR="006D630E" w:rsidRPr="006D630E" w:rsidRDefault="006D630E" w:rsidP="006D630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6D630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Montag</w:t>
                  </w:r>
                </w:p>
              </w:tc>
              <w:tc>
                <w:tcPr>
                  <w:tcW w:w="1820" w:type="dxa"/>
                  <w:gridSpan w:val="3"/>
                </w:tcPr>
                <w:p w:rsidR="006D630E" w:rsidRPr="006D630E" w:rsidRDefault="006D630E" w:rsidP="006D630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6D630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Dienstag</w:t>
                  </w:r>
                </w:p>
              </w:tc>
              <w:tc>
                <w:tcPr>
                  <w:tcW w:w="1821" w:type="dxa"/>
                  <w:gridSpan w:val="3"/>
                </w:tcPr>
                <w:p w:rsidR="006D630E" w:rsidRPr="006D630E" w:rsidRDefault="006D630E" w:rsidP="006D630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6D630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Mittwoch</w:t>
                  </w:r>
                </w:p>
              </w:tc>
              <w:tc>
                <w:tcPr>
                  <w:tcW w:w="1821" w:type="dxa"/>
                  <w:gridSpan w:val="3"/>
                </w:tcPr>
                <w:p w:rsidR="006D630E" w:rsidRPr="006D630E" w:rsidRDefault="006D630E" w:rsidP="006D630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6D630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Donnerstag</w:t>
                  </w:r>
                </w:p>
              </w:tc>
              <w:tc>
                <w:tcPr>
                  <w:tcW w:w="1821" w:type="dxa"/>
                  <w:gridSpan w:val="3"/>
                </w:tcPr>
                <w:p w:rsidR="006D630E" w:rsidRPr="006D630E" w:rsidRDefault="006D630E" w:rsidP="006D630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6D630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Freitag</w:t>
                  </w:r>
                </w:p>
              </w:tc>
            </w:tr>
            <w:tr w:rsidR="006D630E" w:rsidRPr="00EF54F2" w:rsidTr="00492283">
              <w:tc>
                <w:tcPr>
                  <w:tcW w:w="857" w:type="dxa"/>
                </w:tcPr>
                <w:p w:rsidR="006D630E" w:rsidRPr="006D630E" w:rsidRDefault="006D630E" w:rsidP="006D630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6D630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1770" w:type="dxa"/>
                  <w:gridSpan w:val="2"/>
                </w:tcPr>
                <w:p w:rsidR="006D630E" w:rsidRPr="006D630E" w:rsidRDefault="006D630E" w:rsidP="006D630E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820" w:type="dxa"/>
                  <w:gridSpan w:val="3"/>
                </w:tcPr>
                <w:p w:rsidR="006D630E" w:rsidRPr="006D630E" w:rsidRDefault="006D630E" w:rsidP="006D630E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821" w:type="dxa"/>
                  <w:gridSpan w:val="3"/>
                </w:tcPr>
                <w:p w:rsidR="006D630E" w:rsidRPr="006D630E" w:rsidRDefault="006D630E" w:rsidP="006D630E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821" w:type="dxa"/>
                  <w:gridSpan w:val="3"/>
                </w:tcPr>
                <w:p w:rsidR="006D630E" w:rsidRPr="006D630E" w:rsidRDefault="006D630E" w:rsidP="006D630E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821" w:type="dxa"/>
                  <w:gridSpan w:val="3"/>
                </w:tcPr>
                <w:p w:rsidR="006D630E" w:rsidRPr="006D630E" w:rsidRDefault="006D630E" w:rsidP="006D630E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CB295F" w:rsidRPr="00EF54F2" w:rsidTr="00492283">
              <w:tc>
                <w:tcPr>
                  <w:tcW w:w="857" w:type="dxa"/>
                  <w:vAlign w:val="center"/>
                </w:tcPr>
                <w:p w:rsidR="00CB295F" w:rsidRPr="006D630E" w:rsidRDefault="00CB295F" w:rsidP="00CB295F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6D630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Stunde</w:t>
                  </w:r>
                </w:p>
              </w:tc>
              <w:tc>
                <w:tcPr>
                  <w:tcW w:w="639" w:type="dxa"/>
                  <w:shd w:val="clear" w:color="auto" w:fill="F2F2F2" w:themeFill="background1" w:themeFillShade="F2"/>
                  <w:vAlign w:val="center"/>
                </w:tcPr>
                <w:p w:rsidR="00CB295F" w:rsidRPr="006D630E" w:rsidRDefault="00CB295F" w:rsidP="00CB295F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6D630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Fach</w:t>
                  </w:r>
                </w:p>
              </w:tc>
              <w:tc>
                <w:tcPr>
                  <w:tcW w:w="1131" w:type="dxa"/>
                  <w:vAlign w:val="center"/>
                </w:tcPr>
                <w:p w:rsidR="00CB295F" w:rsidRPr="006D630E" w:rsidRDefault="00CB295F" w:rsidP="00CB295F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6D630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Signatur</w:t>
                  </w:r>
                </w:p>
                <w:p w:rsidR="00CB295F" w:rsidRDefault="00CB295F" w:rsidP="00CB295F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6D630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(Kürzel)</w:t>
                  </w:r>
                </w:p>
                <w:p w:rsidR="00CB295F" w:rsidRPr="006D630E" w:rsidRDefault="00CB295F" w:rsidP="00CB295F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641" w:type="dxa"/>
                  <w:shd w:val="clear" w:color="auto" w:fill="F2F2F2" w:themeFill="background1" w:themeFillShade="F2"/>
                  <w:vAlign w:val="center"/>
                </w:tcPr>
                <w:p w:rsidR="00CB295F" w:rsidRPr="006D630E" w:rsidRDefault="00CB295F" w:rsidP="00CB295F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6D630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Fach</w:t>
                  </w:r>
                </w:p>
              </w:tc>
              <w:tc>
                <w:tcPr>
                  <w:tcW w:w="1179" w:type="dxa"/>
                  <w:gridSpan w:val="2"/>
                  <w:vAlign w:val="center"/>
                </w:tcPr>
                <w:p w:rsidR="00CB295F" w:rsidRPr="006D630E" w:rsidRDefault="00CB295F" w:rsidP="00CB295F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6D630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Signatur</w:t>
                  </w:r>
                </w:p>
                <w:p w:rsidR="00CB295F" w:rsidRDefault="00CB295F" w:rsidP="00CB295F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6D630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(Kürzel)</w:t>
                  </w:r>
                </w:p>
                <w:p w:rsidR="00CB295F" w:rsidRPr="006D630E" w:rsidRDefault="00CB295F" w:rsidP="00CB295F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642" w:type="dxa"/>
                  <w:shd w:val="clear" w:color="auto" w:fill="F2F2F2" w:themeFill="background1" w:themeFillShade="F2"/>
                  <w:vAlign w:val="center"/>
                </w:tcPr>
                <w:p w:rsidR="00CB295F" w:rsidRPr="006D630E" w:rsidRDefault="00CB295F" w:rsidP="00CB295F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6D630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Fach</w:t>
                  </w:r>
                </w:p>
              </w:tc>
              <w:tc>
                <w:tcPr>
                  <w:tcW w:w="1179" w:type="dxa"/>
                  <w:gridSpan w:val="2"/>
                  <w:vAlign w:val="center"/>
                </w:tcPr>
                <w:p w:rsidR="00CB295F" w:rsidRPr="006D630E" w:rsidRDefault="00CB295F" w:rsidP="00CB295F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6D630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Signatur</w:t>
                  </w:r>
                </w:p>
                <w:p w:rsidR="00CB295F" w:rsidRDefault="00CB295F" w:rsidP="00CB295F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6D630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(Kürzel)</w:t>
                  </w:r>
                </w:p>
                <w:p w:rsidR="00CB295F" w:rsidRPr="006D630E" w:rsidRDefault="00CB295F" w:rsidP="00CB295F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642" w:type="dxa"/>
                  <w:shd w:val="clear" w:color="auto" w:fill="F2F2F2" w:themeFill="background1" w:themeFillShade="F2"/>
                  <w:vAlign w:val="center"/>
                </w:tcPr>
                <w:p w:rsidR="00CB295F" w:rsidRPr="006D630E" w:rsidRDefault="00CB295F" w:rsidP="00CB295F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6D630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Fa</w:t>
                  </w:r>
                  <w:bookmarkStart w:id="0" w:name="_GoBack"/>
                  <w:bookmarkEnd w:id="0"/>
                  <w:r w:rsidRPr="006D630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ch</w:t>
                  </w:r>
                </w:p>
              </w:tc>
              <w:tc>
                <w:tcPr>
                  <w:tcW w:w="1179" w:type="dxa"/>
                  <w:gridSpan w:val="2"/>
                  <w:vAlign w:val="center"/>
                </w:tcPr>
                <w:p w:rsidR="00CB295F" w:rsidRPr="006D630E" w:rsidRDefault="00CB295F" w:rsidP="00CB295F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6D630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Signatur</w:t>
                  </w:r>
                </w:p>
                <w:p w:rsidR="00CB295F" w:rsidRDefault="00CB295F" w:rsidP="00CB295F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6D630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(Kürzel)</w:t>
                  </w:r>
                </w:p>
                <w:p w:rsidR="00CB295F" w:rsidRPr="006D630E" w:rsidRDefault="00CB295F" w:rsidP="00CB295F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642" w:type="dxa"/>
                  <w:shd w:val="clear" w:color="auto" w:fill="F2F2F2" w:themeFill="background1" w:themeFillShade="F2"/>
                  <w:vAlign w:val="center"/>
                </w:tcPr>
                <w:p w:rsidR="00CB295F" w:rsidRPr="006D630E" w:rsidRDefault="00CB295F" w:rsidP="00CB295F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6D630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Fach</w:t>
                  </w:r>
                </w:p>
              </w:tc>
              <w:tc>
                <w:tcPr>
                  <w:tcW w:w="1179" w:type="dxa"/>
                  <w:gridSpan w:val="2"/>
                  <w:vAlign w:val="center"/>
                </w:tcPr>
                <w:p w:rsidR="00CB295F" w:rsidRPr="006D630E" w:rsidRDefault="00CB295F" w:rsidP="00CB295F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6D630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Signatur</w:t>
                  </w:r>
                </w:p>
                <w:p w:rsidR="00CB295F" w:rsidRDefault="00CB295F" w:rsidP="00CB295F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6D630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(Kürzel)</w:t>
                  </w:r>
                </w:p>
                <w:p w:rsidR="00CB295F" w:rsidRPr="006D630E" w:rsidRDefault="00CB295F" w:rsidP="00CB295F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Datum</w:t>
                  </w:r>
                </w:p>
              </w:tc>
            </w:tr>
            <w:tr w:rsidR="00CB295F" w:rsidTr="00492283">
              <w:tc>
                <w:tcPr>
                  <w:tcW w:w="857" w:type="dxa"/>
                </w:tcPr>
                <w:p w:rsidR="00CB295F" w:rsidRPr="006D630E" w:rsidRDefault="00CB295F" w:rsidP="00CB295F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6D630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39" w:type="dxa"/>
                  <w:shd w:val="clear" w:color="auto" w:fill="F2F2F2" w:themeFill="background1" w:themeFillShade="F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41" w:type="dxa"/>
                  <w:shd w:val="clear" w:color="auto" w:fill="F2F2F2" w:themeFill="background1" w:themeFillShade="F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gridSpan w:val="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42" w:type="dxa"/>
                  <w:shd w:val="clear" w:color="auto" w:fill="F2F2F2" w:themeFill="background1" w:themeFillShade="F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gridSpan w:val="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42" w:type="dxa"/>
                  <w:shd w:val="clear" w:color="auto" w:fill="F2F2F2" w:themeFill="background1" w:themeFillShade="F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gridSpan w:val="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42" w:type="dxa"/>
                  <w:shd w:val="clear" w:color="auto" w:fill="F2F2F2" w:themeFill="background1" w:themeFillShade="F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gridSpan w:val="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CB295F" w:rsidTr="00492283">
              <w:tc>
                <w:tcPr>
                  <w:tcW w:w="857" w:type="dxa"/>
                </w:tcPr>
                <w:p w:rsidR="00CB295F" w:rsidRPr="006D630E" w:rsidRDefault="00CB295F" w:rsidP="00CB295F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6D630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39" w:type="dxa"/>
                  <w:shd w:val="clear" w:color="auto" w:fill="F2F2F2" w:themeFill="background1" w:themeFillShade="F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41" w:type="dxa"/>
                  <w:shd w:val="clear" w:color="auto" w:fill="F2F2F2" w:themeFill="background1" w:themeFillShade="F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gridSpan w:val="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42" w:type="dxa"/>
                  <w:shd w:val="clear" w:color="auto" w:fill="F2F2F2" w:themeFill="background1" w:themeFillShade="F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gridSpan w:val="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42" w:type="dxa"/>
                  <w:shd w:val="clear" w:color="auto" w:fill="F2F2F2" w:themeFill="background1" w:themeFillShade="F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gridSpan w:val="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42" w:type="dxa"/>
                  <w:shd w:val="clear" w:color="auto" w:fill="F2F2F2" w:themeFill="background1" w:themeFillShade="F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gridSpan w:val="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CB295F" w:rsidTr="00492283">
              <w:tc>
                <w:tcPr>
                  <w:tcW w:w="857" w:type="dxa"/>
                </w:tcPr>
                <w:p w:rsidR="00CB295F" w:rsidRPr="006D630E" w:rsidRDefault="00CB295F" w:rsidP="00CB295F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6D630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39" w:type="dxa"/>
                  <w:shd w:val="clear" w:color="auto" w:fill="F2F2F2" w:themeFill="background1" w:themeFillShade="F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41" w:type="dxa"/>
                  <w:shd w:val="clear" w:color="auto" w:fill="F2F2F2" w:themeFill="background1" w:themeFillShade="F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gridSpan w:val="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42" w:type="dxa"/>
                  <w:shd w:val="clear" w:color="auto" w:fill="F2F2F2" w:themeFill="background1" w:themeFillShade="F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gridSpan w:val="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42" w:type="dxa"/>
                  <w:shd w:val="clear" w:color="auto" w:fill="F2F2F2" w:themeFill="background1" w:themeFillShade="F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gridSpan w:val="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42" w:type="dxa"/>
                  <w:shd w:val="clear" w:color="auto" w:fill="F2F2F2" w:themeFill="background1" w:themeFillShade="F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gridSpan w:val="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CB295F" w:rsidTr="00492283">
              <w:tc>
                <w:tcPr>
                  <w:tcW w:w="857" w:type="dxa"/>
                </w:tcPr>
                <w:p w:rsidR="00CB295F" w:rsidRPr="006D630E" w:rsidRDefault="00CB295F" w:rsidP="00CB295F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6D630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9" w:type="dxa"/>
                  <w:shd w:val="clear" w:color="auto" w:fill="F2F2F2" w:themeFill="background1" w:themeFillShade="F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41" w:type="dxa"/>
                  <w:shd w:val="clear" w:color="auto" w:fill="F2F2F2" w:themeFill="background1" w:themeFillShade="F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gridSpan w:val="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42" w:type="dxa"/>
                  <w:shd w:val="clear" w:color="auto" w:fill="F2F2F2" w:themeFill="background1" w:themeFillShade="F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gridSpan w:val="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42" w:type="dxa"/>
                  <w:shd w:val="clear" w:color="auto" w:fill="F2F2F2" w:themeFill="background1" w:themeFillShade="F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gridSpan w:val="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42" w:type="dxa"/>
                  <w:shd w:val="clear" w:color="auto" w:fill="F2F2F2" w:themeFill="background1" w:themeFillShade="F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gridSpan w:val="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CB295F" w:rsidTr="00492283">
              <w:tc>
                <w:tcPr>
                  <w:tcW w:w="857" w:type="dxa"/>
                </w:tcPr>
                <w:p w:rsidR="00CB295F" w:rsidRPr="006D630E" w:rsidRDefault="00CB295F" w:rsidP="00CB295F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6D630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39" w:type="dxa"/>
                  <w:shd w:val="clear" w:color="auto" w:fill="F2F2F2" w:themeFill="background1" w:themeFillShade="F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41" w:type="dxa"/>
                  <w:shd w:val="clear" w:color="auto" w:fill="F2F2F2" w:themeFill="background1" w:themeFillShade="F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gridSpan w:val="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42" w:type="dxa"/>
                  <w:shd w:val="clear" w:color="auto" w:fill="F2F2F2" w:themeFill="background1" w:themeFillShade="F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gridSpan w:val="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42" w:type="dxa"/>
                  <w:shd w:val="clear" w:color="auto" w:fill="F2F2F2" w:themeFill="background1" w:themeFillShade="F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gridSpan w:val="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42" w:type="dxa"/>
                  <w:shd w:val="clear" w:color="auto" w:fill="F2F2F2" w:themeFill="background1" w:themeFillShade="F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gridSpan w:val="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CB295F" w:rsidTr="00492283">
              <w:tc>
                <w:tcPr>
                  <w:tcW w:w="857" w:type="dxa"/>
                </w:tcPr>
                <w:p w:rsidR="00CB295F" w:rsidRPr="006D630E" w:rsidRDefault="00CB295F" w:rsidP="00CB295F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6D630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39" w:type="dxa"/>
                  <w:shd w:val="clear" w:color="auto" w:fill="F2F2F2" w:themeFill="background1" w:themeFillShade="F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41" w:type="dxa"/>
                  <w:shd w:val="clear" w:color="auto" w:fill="F2F2F2" w:themeFill="background1" w:themeFillShade="F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gridSpan w:val="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42" w:type="dxa"/>
                  <w:shd w:val="clear" w:color="auto" w:fill="F2F2F2" w:themeFill="background1" w:themeFillShade="F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gridSpan w:val="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42" w:type="dxa"/>
                  <w:shd w:val="clear" w:color="auto" w:fill="F2F2F2" w:themeFill="background1" w:themeFillShade="F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gridSpan w:val="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42" w:type="dxa"/>
                  <w:shd w:val="clear" w:color="auto" w:fill="F2F2F2" w:themeFill="background1" w:themeFillShade="F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gridSpan w:val="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CB295F" w:rsidTr="00492283">
              <w:tc>
                <w:tcPr>
                  <w:tcW w:w="857" w:type="dxa"/>
                </w:tcPr>
                <w:p w:rsidR="00CB295F" w:rsidRPr="006D630E" w:rsidRDefault="00CB295F" w:rsidP="00CB295F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6D630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9" w:type="dxa"/>
                  <w:shd w:val="clear" w:color="auto" w:fill="F2F2F2" w:themeFill="background1" w:themeFillShade="F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41" w:type="dxa"/>
                  <w:shd w:val="clear" w:color="auto" w:fill="F2F2F2" w:themeFill="background1" w:themeFillShade="F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gridSpan w:val="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42" w:type="dxa"/>
                  <w:shd w:val="clear" w:color="auto" w:fill="F2F2F2" w:themeFill="background1" w:themeFillShade="F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gridSpan w:val="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42" w:type="dxa"/>
                  <w:shd w:val="clear" w:color="auto" w:fill="F2F2F2" w:themeFill="background1" w:themeFillShade="F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gridSpan w:val="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42" w:type="dxa"/>
                  <w:shd w:val="clear" w:color="auto" w:fill="F2F2F2" w:themeFill="background1" w:themeFillShade="F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gridSpan w:val="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CB295F" w:rsidTr="00492283">
              <w:tc>
                <w:tcPr>
                  <w:tcW w:w="857" w:type="dxa"/>
                  <w:tcBorders>
                    <w:bottom w:val="single" w:sz="4" w:space="0" w:color="auto"/>
                  </w:tcBorders>
                </w:tcPr>
                <w:p w:rsidR="00CB295F" w:rsidRPr="006D630E" w:rsidRDefault="00CB295F" w:rsidP="00CB295F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6D630E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3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tcBorders>
                    <w:bottom w:val="single" w:sz="4" w:space="0" w:color="auto"/>
                  </w:tcBorders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41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gridSpan w:val="2"/>
                  <w:tcBorders>
                    <w:bottom w:val="single" w:sz="4" w:space="0" w:color="auto"/>
                  </w:tcBorders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42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gridSpan w:val="2"/>
                  <w:tcBorders>
                    <w:bottom w:val="single" w:sz="4" w:space="0" w:color="auto"/>
                  </w:tcBorders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42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gridSpan w:val="2"/>
                  <w:tcBorders>
                    <w:bottom w:val="single" w:sz="4" w:space="0" w:color="auto"/>
                  </w:tcBorders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42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79" w:type="dxa"/>
                  <w:gridSpan w:val="2"/>
                  <w:tcBorders>
                    <w:bottom w:val="single" w:sz="4" w:space="0" w:color="auto"/>
                  </w:tcBorders>
                </w:tcPr>
                <w:p w:rsidR="00CB295F" w:rsidRPr="006D630E" w:rsidRDefault="00CB295F" w:rsidP="00CB295F">
                  <w:pPr>
                    <w:spacing w:before="60" w:after="6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CB295F" w:rsidTr="00492283"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B295F" w:rsidRPr="00886304" w:rsidRDefault="00CB295F" w:rsidP="00CB295F">
                  <w:pPr>
                    <w:spacing w:before="60"/>
                    <w:jc w:val="center"/>
                    <w:rPr>
                      <w:rFonts w:ascii="Tahoma" w:hAnsi="Tahoma" w:cs="Tahoma"/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B295F" w:rsidRPr="00886304" w:rsidRDefault="00CB295F" w:rsidP="00CB295F">
                  <w:pPr>
                    <w:spacing w:before="60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B295F" w:rsidRPr="00886304" w:rsidRDefault="00CB295F" w:rsidP="00CB295F">
                  <w:pPr>
                    <w:spacing w:before="60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B295F" w:rsidRPr="00886304" w:rsidRDefault="00CB295F" w:rsidP="00CB295F">
                  <w:pPr>
                    <w:spacing w:before="60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B295F" w:rsidRPr="00886304" w:rsidRDefault="00CB295F" w:rsidP="00CB295F">
                  <w:pPr>
                    <w:spacing w:before="60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B295F" w:rsidRPr="00886304" w:rsidRDefault="00CB295F" w:rsidP="00CB295F">
                  <w:pPr>
                    <w:spacing w:before="60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B295F" w:rsidRPr="00886304" w:rsidRDefault="00CB295F" w:rsidP="00CB295F">
                  <w:pPr>
                    <w:spacing w:before="60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B295F" w:rsidRPr="00886304" w:rsidRDefault="00CB295F" w:rsidP="00CB295F">
                  <w:pPr>
                    <w:spacing w:before="60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B295F" w:rsidRPr="00886304" w:rsidRDefault="00CB295F" w:rsidP="00CB295F">
                  <w:pPr>
                    <w:spacing w:before="60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B295F" w:rsidRPr="00886304" w:rsidRDefault="00CB295F" w:rsidP="00CB295F">
                  <w:pPr>
                    <w:spacing w:before="60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B295F" w:rsidRPr="00886304" w:rsidRDefault="00CB295F" w:rsidP="00CB295F">
                  <w:pPr>
                    <w:spacing w:before="60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</w:tbl>
          <w:p w:rsidR="006D630E" w:rsidRPr="00A6763D" w:rsidRDefault="006D630E" w:rsidP="00EC1EC4">
            <w:pPr>
              <w:jc w:val="both"/>
              <w:rPr>
                <w:rFonts w:ascii="Tahoma" w:hAnsi="Tahoma" w:cs="Tahoma"/>
                <w:sz w:val="20"/>
                <w:lang w:val="de-DE"/>
              </w:rPr>
            </w:pPr>
          </w:p>
        </w:tc>
      </w:tr>
      <w:tr w:rsidR="001C5DEC" w:rsidRPr="00A6763D" w:rsidTr="000B1478">
        <w:trPr>
          <w:jc w:val="center"/>
        </w:trPr>
        <w:tc>
          <w:tcPr>
            <w:tcW w:w="9356" w:type="dxa"/>
            <w:gridSpan w:val="2"/>
            <w:tcBorders>
              <w:left w:val="nil"/>
              <w:right w:val="nil"/>
            </w:tcBorders>
          </w:tcPr>
          <w:p w:rsidR="001C5DEC" w:rsidRPr="000A30B1" w:rsidRDefault="001C5DEC" w:rsidP="000B1478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0B1478" w:rsidRPr="00A6763D" w:rsidTr="000B1478">
        <w:trPr>
          <w:trHeight w:val="397"/>
          <w:jc w:val="center"/>
        </w:trPr>
        <w:tc>
          <w:tcPr>
            <w:tcW w:w="9356" w:type="dxa"/>
            <w:gridSpan w:val="2"/>
            <w:shd w:val="clear" w:color="auto" w:fill="EAF1DD"/>
            <w:vAlign w:val="center"/>
          </w:tcPr>
          <w:p w:rsidR="000B1478" w:rsidRPr="00A6763D" w:rsidRDefault="000B1478" w:rsidP="00071E9C">
            <w:pPr>
              <w:jc w:val="center"/>
              <w:rPr>
                <w:rFonts w:ascii="Tahoma" w:hAnsi="Tahoma" w:cs="Tahoma"/>
                <w:sz w:val="20"/>
              </w:rPr>
            </w:pPr>
            <w:r w:rsidRPr="00A6763D">
              <w:rPr>
                <w:rFonts w:ascii="Tahoma" w:hAnsi="Tahoma" w:cs="Tahoma"/>
                <w:sz w:val="20"/>
              </w:rPr>
              <w:t>Grund des Fehlens</w:t>
            </w:r>
          </w:p>
        </w:tc>
      </w:tr>
      <w:tr w:rsidR="000B1478" w:rsidRPr="00A6763D" w:rsidTr="000B1478">
        <w:trPr>
          <w:trHeight w:hRule="exact" w:val="57"/>
          <w:jc w:val="center"/>
        </w:trPr>
        <w:tc>
          <w:tcPr>
            <w:tcW w:w="4685" w:type="dxa"/>
            <w:shd w:val="clear" w:color="auto" w:fill="000000"/>
          </w:tcPr>
          <w:p w:rsidR="000B1478" w:rsidRPr="00A6763D" w:rsidRDefault="000B1478" w:rsidP="00071E9C">
            <w:pPr>
              <w:spacing w:beforeLines="60" w:before="144" w:afterLines="60" w:after="144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671" w:type="dxa"/>
            <w:shd w:val="clear" w:color="auto" w:fill="000000"/>
          </w:tcPr>
          <w:p w:rsidR="000B1478" w:rsidRPr="00A6763D" w:rsidRDefault="000B1478" w:rsidP="00071E9C">
            <w:pPr>
              <w:spacing w:beforeLines="60" w:before="144" w:afterLines="60" w:after="144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0B1478" w:rsidRPr="00A6763D" w:rsidTr="000B1478">
        <w:trPr>
          <w:jc w:val="center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0B1478" w:rsidRPr="00D660A6" w:rsidRDefault="00D660A6" w:rsidP="000A30B1">
            <w:pPr>
              <w:spacing w:before="120" w:after="120"/>
              <w:jc w:val="both"/>
              <w:rPr>
                <w:rFonts w:ascii="Tahoma" w:hAnsi="Tahoma" w:cs="Tahoma"/>
                <w:i/>
                <w:color w:val="4F6228"/>
                <w:sz w:val="20"/>
                <w:lang w:val="de-DE"/>
              </w:rPr>
            </w:pPr>
            <w:r>
              <w:rPr>
                <w:rFonts w:ascii="Tahoma" w:hAnsi="Tahoma" w:cs="Tahoma"/>
                <w:i/>
                <w:color w:val="4F6228"/>
                <w:sz w:val="20"/>
                <w:lang w:val="de-DE"/>
              </w:rPr>
              <w:t>Beschreiben Sie</w:t>
            </w:r>
            <w:r w:rsidR="000B1478" w:rsidRPr="00D660A6">
              <w:rPr>
                <w:rFonts w:ascii="Tahoma" w:hAnsi="Tahoma" w:cs="Tahoma"/>
                <w:i/>
                <w:color w:val="4F6228"/>
                <w:sz w:val="20"/>
                <w:lang w:val="de-DE"/>
              </w:rPr>
              <w:t xml:space="preserve"> bitte stichwortartig, warum Sie die Schule in oben genanntem Zeitraum nicht besuchen konnten.</w:t>
            </w:r>
          </w:p>
          <w:p w:rsidR="00D660A6" w:rsidRDefault="00D660A6" w:rsidP="000A30B1">
            <w:pPr>
              <w:spacing w:before="120" w:after="120"/>
              <w:jc w:val="both"/>
              <w:rPr>
                <w:rFonts w:ascii="Tahoma" w:hAnsi="Tahoma" w:cs="Tahoma"/>
                <w:i/>
                <w:color w:val="4F6228"/>
                <w:szCs w:val="24"/>
                <w:lang w:val="de-DE"/>
              </w:rPr>
            </w:pPr>
          </w:p>
          <w:p w:rsidR="00D660A6" w:rsidRPr="008920BB" w:rsidRDefault="00D660A6" w:rsidP="000A30B1">
            <w:pPr>
              <w:spacing w:before="120" w:after="120"/>
              <w:jc w:val="both"/>
              <w:rPr>
                <w:rFonts w:ascii="Tahoma" w:hAnsi="Tahoma" w:cs="Tahoma"/>
                <w:i/>
                <w:color w:val="4F6228"/>
                <w:szCs w:val="24"/>
                <w:lang w:val="de-DE"/>
              </w:rPr>
            </w:pPr>
          </w:p>
        </w:tc>
      </w:tr>
    </w:tbl>
    <w:p w:rsidR="00A6763D" w:rsidRPr="00A6763D" w:rsidRDefault="00A6763D" w:rsidP="00A6763D">
      <w:pPr>
        <w:spacing w:before="120" w:after="120" w:line="276" w:lineRule="auto"/>
        <w:jc w:val="both"/>
        <w:rPr>
          <w:rFonts w:ascii="Arial" w:eastAsia="SimSun" w:hAnsi="Arial" w:cs="Arial"/>
          <w:sz w:val="2"/>
          <w:szCs w:val="2"/>
          <w:lang w:eastAsia="en-US"/>
        </w:rPr>
      </w:pPr>
    </w:p>
    <w:tbl>
      <w:tblPr>
        <w:tblStyle w:val="Tabellenraster1"/>
        <w:tblW w:w="10093" w:type="dxa"/>
        <w:jc w:val="center"/>
        <w:tblLook w:val="04A0" w:firstRow="1" w:lastRow="0" w:firstColumn="1" w:lastColumn="0" w:noHBand="0" w:noVBand="1"/>
      </w:tblPr>
      <w:tblGrid>
        <w:gridCol w:w="5046"/>
        <w:gridCol w:w="5047"/>
      </w:tblGrid>
      <w:tr w:rsidR="00A6763D" w:rsidRPr="00A6763D" w:rsidTr="008920BB">
        <w:trPr>
          <w:trHeight w:val="397"/>
          <w:jc w:val="center"/>
        </w:trPr>
        <w:tc>
          <w:tcPr>
            <w:tcW w:w="9356" w:type="dxa"/>
            <w:gridSpan w:val="2"/>
            <w:shd w:val="clear" w:color="auto" w:fill="EAF1DD"/>
            <w:vAlign w:val="center"/>
          </w:tcPr>
          <w:p w:rsidR="00A6763D" w:rsidRPr="00A6763D" w:rsidRDefault="00A6763D" w:rsidP="00A6763D">
            <w:pPr>
              <w:jc w:val="center"/>
              <w:rPr>
                <w:rFonts w:ascii="Tahoma" w:hAnsi="Tahoma" w:cs="Tahoma"/>
                <w:sz w:val="20"/>
              </w:rPr>
            </w:pPr>
            <w:r w:rsidRPr="00A6763D">
              <w:rPr>
                <w:rFonts w:ascii="Tahoma" w:hAnsi="Tahoma" w:cs="Tahoma"/>
                <w:sz w:val="20"/>
              </w:rPr>
              <w:t>Unterschriften</w:t>
            </w:r>
          </w:p>
        </w:tc>
      </w:tr>
      <w:tr w:rsidR="00A6763D" w:rsidRPr="00A6763D" w:rsidTr="008920BB">
        <w:trPr>
          <w:trHeight w:hRule="exact" w:val="57"/>
          <w:jc w:val="center"/>
        </w:trPr>
        <w:tc>
          <w:tcPr>
            <w:tcW w:w="4678" w:type="dxa"/>
            <w:shd w:val="clear" w:color="auto" w:fill="000000"/>
          </w:tcPr>
          <w:p w:rsidR="00A6763D" w:rsidRPr="00A6763D" w:rsidRDefault="00A6763D" w:rsidP="00A6763D">
            <w:pPr>
              <w:spacing w:beforeLines="60" w:before="144" w:afterLines="60" w:after="144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  <w:shd w:val="clear" w:color="auto" w:fill="000000"/>
          </w:tcPr>
          <w:p w:rsidR="00A6763D" w:rsidRPr="00A6763D" w:rsidRDefault="00A6763D" w:rsidP="00A6763D">
            <w:pPr>
              <w:spacing w:beforeLines="60" w:before="144" w:afterLines="60" w:after="144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A6763D" w:rsidRPr="00A6763D" w:rsidTr="008920BB">
        <w:trPr>
          <w:trHeight w:val="397"/>
          <w:jc w:val="center"/>
        </w:trPr>
        <w:tc>
          <w:tcPr>
            <w:tcW w:w="4678" w:type="dxa"/>
            <w:vAlign w:val="center"/>
          </w:tcPr>
          <w:p w:rsidR="00A6763D" w:rsidRPr="00A6763D" w:rsidRDefault="00A6763D" w:rsidP="00A6763D">
            <w:pPr>
              <w:jc w:val="center"/>
              <w:rPr>
                <w:rFonts w:ascii="Tahoma" w:hAnsi="Tahoma" w:cs="Tahoma"/>
                <w:sz w:val="20"/>
              </w:rPr>
            </w:pPr>
            <w:r w:rsidRPr="00A6763D">
              <w:rPr>
                <w:rFonts w:ascii="Tahoma" w:hAnsi="Tahoma" w:cs="Tahoma"/>
                <w:sz w:val="20"/>
              </w:rPr>
              <w:t>der Schülerin/des Schülers</w:t>
            </w:r>
          </w:p>
        </w:tc>
        <w:tc>
          <w:tcPr>
            <w:tcW w:w="4678" w:type="dxa"/>
            <w:vAlign w:val="center"/>
          </w:tcPr>
          <w:p w:rsidR="00A6763D" w:rsidRPr="003C5139" w:rsidRDefault="003C5139" w:rsidP="00A6763D">
            <w:pPr>
              <w:jc w:val="center"/>
              <w:rPr>
                <w:rFonts w:ascii="Tahoma" w:hAnsi="Tahoma" w:cs="Tahoma"/>
                <w:sz w:val="20"/>
                <w:lang w:val="de-DE"/>
              </w:rPr>
            </w:pPr>
            <w:r w:rsidRPr="003C5139">
              <w:rPr>
                <w:rFonts w:ascii="Tahoma" w:hAnsi="Tahoma" w:cs="Tahoma"/>
                <w:sz w:val="20"/>
                <w:lang w:val="de-DE"/>
              </w:rPr>
              <w:t xml:space="preserve">einer/s Erziehungsberechtigten </w:t>
            </w:r>
            <w:r>
              <w:rPr>
                <w:rFonts w:ascii="Tahoma" w:hAnsi="Tahoma" w:cs="Tahoma"/>
                <w:sz w:val="20"/>
                <w:lang w:val="de-DE"/>
              </w:rPr>
              <w:br/>
            </w:r>
            <w:r w:rsidR="00CA3AF0">
              <w:rPr>
                <w:rFonts w:ascii="Tahoma" w:hAnsi="Tahoma" w:cs="Tahoma"/>
                <w:sz w:val="18"/>
                <w:lang w:val="de-DE"/>
              </w:rPr>
              <w:t xml:space="preserve">(bei minderjährigen </w:t>
            </w:r>
            <w:proofErr w:type="spellStart"/>
            <w:r w:rsidR="00CA3AF0">
              <w:rPr>
                <w:rFonts w:ascii="Tahoma" w:hAnsi="Tahoma" w:cs="Tahoma"/>
                <w:sz w:val="18"/>
                <w:lang w:val="de-DE"/>
              </w:rPr>
              <w:t>SchülerI</w:t>
            </w:r>
            <w:r w:rsidRPr="003C5139">
              <w:rPr>
                <w:rFonts w:ascii="Tahoma" w:hAnsi="Tahoma" w:cs="Tahoma"/>
                <w:sz w:val="18"/>
                <w:lang w:val="de-DE"/>
              </w:rPr>
              <w:t>nnen</w:t>
            </w:r>
            <w:proofErr w:type="spellEnd"/>
            <w:r w:rsidRPr="003C5139">
              <w:rPr>
                <w:rFonts w:ascii="Tahoma" w:hAnsi="Tahoma" w:cs="Tahoma"/>
                <w:sz w:val="18"/>
                <w:lang w:val="de-DE"/>
              </w:rPr>
              <w:t>)</w:t>
            </w:r>
          </w:p>
        </w:tc>
      </w:tr>
      <w:tr w:rsidR="00A6763D" w:rsidRPr="00A6763D" w:rsidTr="008920BB">
        <w:trPr>
          <w:trHeight w:val="397"/>
          <w:jc w:val="center"/>
        </w:trPr>
        <w:tc>
          <w:tcPr>
            <w:tcW w:w="4678" w:type="dxa"/>
            <w:vAlign w:val="center"/>
          </w:tcPr>
          <w:p w:rsidR="00A6763D" w:rsidRPr="003C5139" w:rsidRDefault="00A6763D" w:rsidP="00A6763D">
            <w:pPr>
              <w:rPr>
                <w:rFonts w:ascii="Tahoma" w:hAnsi="Tahoma" w:cs="Tahoma"/>
                <w:sz w:val="20"/>
                <w:lang w:val="de-DE"/>
              </w:rPr>
            </w:pPr>
          </w:p>
          <w:p w:rsidR="00A6763D" w:rsidRPr="003C5139" w:rsidRDefault="00A6763D" w:rsidP="00A6763D">
            <w:pPr>
              <w:rPr>
                <w:rFonts w:ascii="Tahoma" w:hAnsi="Tahoma" w:cs="Tahoma"/>
                <w:sz w:val="20"/>
                <w:lang w:val="de-DE"/>
              </w:rPr>
            </w:pPr>
            <w:r w:rsidRPr="003C5139">
              <w:rPr>
                <w:rFonts w:ascii="Tahoma" w:hAnsi="Tahoma" w:cs="Tahoma"/>
                <w:sz w:val="20"/>
                <w:lang w:val="de-DE"/>
              </w:rPr>
              <w:t>________________________________________</w:t>
            </w:r>
          </w:p>
          <w:p w:rsidR="00A6763D" w:rsidRPr="003C5139" w:rsidRDefault="00A6763D" w:rsidP="000A30B1">
            <w:pPr>
              <w:spacing w:after="20"/>
              <w:rPr>
                <w:rFonts w:ascii="Tahoma" w:hAnsi="Tahoma" w:cs="Tahoma"/>
                <w:sz w:val="16"/>
                <w:szCs w:val="16"/>
                <w:lang w:val="de-DE"/>
              </w:rPr>
            </w:pPr>
            <w:r w:rsidRPr="003C5139">
              <w:rPr>
                <w:rFonts w:ascii="Tahoma" w:hAnsi="Tahoma" w:cs="Tahoma"/>
                <w:sz w:val="16"/>
                <w:szCs w:val="16"/>
                <w:lang w:val="de-DE"/>
              </w:rPr>
              <w:t>Ort, Datum, Unterschrift</w:t>
            </w:r>
          </w:p>
        </w:tc>
        <w:tc>
          <w:tcPr>
            <w:tcW w:w="4678" w:type="dxa"/>
            <w:vAlign w:val="center"/>
          </w:tcPr>
          <w:p w:rsidR="00A6763D" w:rsidRPr="003C5139" w:rsidRDefault="00A6763D" w:rsidP="00A6763D">
            <w:pPr>
              <w:rPr>
                <w:rFonts w:ascii="Tahoma" w:hAnsi="Tahoma" w:cs="Tahoma"/>
                <w:sz w:val="20"/>
                <w:lang w:val="de-DE"/>
              </w:rPr>
            </w:pPr>
          </w:p>
          <w:p w:rsidR="00A6763D" w:rsidRPr="003C5139" w:rsidRDefault="00A6763D" w:rsidP="00A6763D">
            <w:pPr>
              <w:rPr>
                <w:rFonts w:ascii="Tahoma" w:hAnsi="Tahoma" w:cs="Tahoma"/>
                <w:sz w:val="20"/>
                <w:lang w:val="de-DE"/>
              </w:rPr>
            </w:pPr>
            <w:r w:rsidRPr="003C5139">
              <w:rPr>
                <w:rFonts w:ascii="Tahoma" w:hAnsi="Tahoma" w:cs="Tahoma"/>
                <w:sz w:val="20"/>
                <w:lang w:val="de-DE"/>
              </w:rPr>
              <w:t>________________________________________</w:t>
            </w:r>
          </w:p>
          <w:p w:rsidR="00A6763D" w:rsidRPr="00A6763D" w:rsidRDefault="00A6763D" w:rsidP="000A30B1">
            <w:pPr>
              <w:spacing w:after="20"/>
              <w:rPr>
                <w:rFonts w:ascii="Tahoma" w:hAnsi="Tahoma" w:cs="Tahoma"/>
                <w:sz w:val="20"/>
              </w:rPr>
            </w:pPr>
            <w:r w:rsidRPr="003C5139">
              <w:rPr>
                <w:rFonts w:ascii="Tahoma" w:hAnsi="Tahoma" w:cs="Tahoma"/>
                <w:sz w:val="16"/>
                <w:szCs w:val="16"/>
                <w:lang w:val="de-DE"/>
              </w:rPr>
              <w:t>Ort, Datum, Unt</w:t>
            </w:r>
            <w:r w:rsidRPr="00A6763D">
              <w:rPr>
                <w:rFonts w:ascii="Tahoma" w:hAnsi="Tahoma" w:cs="Tahoma"/>
                <w:sz w:val="16"/>
                <w:szCs w:val="16"/>
              </w:rPr>
              <w:t>erschrift</w:t>
            </w:r>
          </w:p>
        </w:tc>
      </w:tr>
    </w:tbl>
    <w:p w:rsidR="00A6763D" w:rsidRPr="00A6763D" w:rsidRDefault="00A6763D" w:rsidP="00A6763D">
      <w:pPr>
        <w:spacing w:before="240" w:after="60" w:line="276" w:lineRule="auto"/>
        <w:rPr>
          <w:rFonts w:ascii="Tahoma" w:eastAsia="SimSun" w:hAnsi="Tahoma" w:cs="Tahoma"/>
          <w:b/>
          <w:szCs w:val="24"/>
          <w:lang w:eastAsia="en-US"/>
        </w:rPr>
      </w:pPr>
      <w:r w:rsidRPr="00A6763D">
        <w:rPr>
          <w:rFonts w:ascii="Tahoma" w:eastAsia="SimSun" w:hAnsi="Tahoma" w:cs="Tahoma"/>
          <w:b/>
          <w:szCs w:val="24"/>
          <w:lang w:eastAsia="en-US"/>
        </w:rPr>
        <w:t>Angaben der Klassenlehrerin/des Klassenlehrers</w:t>
      </w:r>
    </w:p>
    <w:tbl>
      <w:tblPr>
        <w:tblStyle w:val="Tabellenraster1"/>
        <w:tblW w:w="10093" w:type="dxa"/>
        <w:jc w:val="center"/>
        <w:tblLook w:val="04A0" w:firstRow="1" w:lastRow="0" w:firstColumn="1" w:lastColumn="0" w:noHBand="0" w:noVBand="1"/>
      </w:tblPr>
      <w:tblGrid>
        <w:gridCol w:w="5046"/>
        <w:gridCol w:w="5047"/>
      </w:tblGrid>
      <w:tr w:rsidR="00A6763D" w:rsidRPr="00A6763D" w:rsidTr="008920BB">
        <w:trPr>
          <w:trHeight w:val="397"/>
          <w:jc w:val="center"/>
        </w:trPr>
        <w:tc>
          <w:tcPr>
            <w:tcW w:w="9356" w:type="dxa"/>
            <w:gridSpan w:val="2"/>
            <w:shd w:val="clear" w:color="auto" w:fill="EAF1DD"/>
            <w:vAlign w:val="center"/>
          </w:tcPr>
          <w:p w:rsidR="00A6763D" w:rsidRPr="00A6763D" w:rsidRDefault="00A6763D" w:rsidP="00A6763D">
            <w:pPr>
              <w:jc w:val="center"/>
              <w:rPr>
                <w:rFonts w:ascii="Tahoma" w:hAnsi="Tahoma" w:cs="Tahoma"/>
                <w:sz w:val="20"/>
              </w:rPr>
            </w:pPr>
            <w:r w:rsidRPr="00A6763D">
              <w:rPr>
                <w:rFonts w:ascii="Tahoma" w:hAnsi="Tahoma" w:cs="Tahoma"/>
                <w:sz w:val="20"/>
              </w:rPr>
              <w:t>Anmerkungen</w:t>
            </w:r>
          </w:p>
        </w:tc>
      </w:tr>
      <w:tr w:rsidR="00A6763D" w:rsidRPr="00A6763D" w:rsidTr="008920BB">
        <w:trPr>
          <w:trHeight w:hRule="exact" w:val="57"/>
          <w:jc w:val="center"/>
        </w:trPr>
        <w:tc>
          <w:tcPr>
            <w:tcW w:w="4678" w:type="dxa"/>
            <w:shd w:val="clear" w:color="auto" w:fill="000000"/>
          </w:tcPr>
          <w:p w:rsidR="00A6763D" w:rsidRPr="00A6763D" w:rsidRDefault="00A6763D" w:rsidP="00A6763D">
            <w:pPr>
              <w:spacing w:beforeLines="60" w:before="144" w:afterLines="60" w:after="144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  <w:shd w:val="clear" w:color="auto" w:fill="000000"/>
          </w:tcPr>
          <w:p w:rsidR="00A6763D" w:rsidRPr="00A6763D" w:rsidRDefault="00A6763D" w:rsidP="00A6763D">
            <w:pPr>
              <w:spacing w:beforeLines="60" w:before="144" w:afterLines="60" w:after="144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A6763D" w:rsidRPr="00A6763D" w:rsidTr="008920BB">
        <w:trPr>
          <w:trHeight w:val="397"/>
          <w:jc w:val="center"/>
        </w:trPr>
        <w:tc>
          <w:tcPr>
            <w:tcW w:w="4678" w:type="dxa"/>
            <w:vAlign w:val="center"/>
          </w:tcPr>
          <w:p w:rsidR="00A6763D" w:rsidRPr="00A6763D" w:rsidRDefault="00A6763D" w:rsidP="00A6763D">
            <w:pPr>
              <w:jc w:val="center"/>
              <w:rPr>
                <w:rFonts w:ascii="Tahoma" w:hAnsi="Tahoma" w:cs="Tahoma"/>
                <w:sz w:val="20"/>
              </w:rPr>
            </w:pPr>
            <w:r w:rsidRPr="00A6763D">
              <w:rPr>
                <w:rFonts w:ascii="Tahoma" w:hAnsi="Tahoma" w:cs="Tahoma"/>
                <w:sz w:val="20"/>
              </w:rPr>
              <w:t>Anlagen</w:t>
            </w:r>
          </w:p>
        </w:tc>
        <w:tc>
          <w:tcPr>
            <w:tcW w:w="4678" w:type="dxa"/>
            <w:vAlign w:val="center"/>
          </w:tcPr>
          <w:p w:rsidR="00A6763D" w:rsidRPr="00A6763D" w:rsidRDefault="00A6763D" w:rsidP="00A6763D">
            <w:pPr>
              <w:jc w:val="center"/>
              <w:rPr>
                <w:rFonts w:ascii="Tahoma" w:hAnsi="Tahoma" w:cs="Tahoma"/>
                <w:sz w:val="20"/>
              </w:rPr>
            </w:pPr>
            <w:r w:rsidRPr="00A6763D">
              <w:rPr>
                <w:rFonts w:ascii="Tahoma" w:hAnsi="Tahoma" w:cs="Tahoma"/>
                <w:sz w:val="20"/>
              </w:rPr>
              <w:t>Genehmigung</w:t>
            </w:r>
          </w:p>
        </w:tc>
      </w:tr>
      <w:tr w:rsidR="00A6763D" w:rsidRPr="00A6763D" w:rsidTr="008920BB">
        <w:trPr>
          <w:trHeight w:val="397"/>
          <w:jc w:val="center"/>
        </w:trPr>
        <w:tc>
          <w:tcPr>
            <w:tcW w:w="4678" w:type="dxa"/>
            <w:vAlign w:val="center"/>
          </w:tcPr>
          <w:p w:rsidR="00A6763D" w:rsidRPr="00A6763D" w:rsidRDefault="008920BB" w:rsidP="000A30B1">
            <w:pPr>
              <w:numPr>
                <w:ilvl w:val="0"/>
                <w:numId w:val="10"/>
              </w:numPr>
              <w:spacing w:after="160"/>
              <w:ind w:left="357" w:hanging="357"/>
              <w:contextualSpacing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Ärztliche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Schulunfähigkeitsbescheinigung</w:t>
            </w:r>
            <w:proofErr w:type="spellEnd"/>
          </w:p>
          <w:p w:rsidR="00A6763D" w:rsidRPr="00A6763D" w:rsidRDefault="00A6763D" w:rsidP="00A6763D">
            <w:pPr>
              <w:numPr>
                <w:ilvl w:val="0"/>
                <w:numId w:val="10"/>
              </w:numPr>
              <w:spacing w:before="160" w:after="160"/>
              <w:ind w:left="357" w:hanging="357"/>
              <w:contextualSpacing/>
              <w:rPr>
                <w:rFonts w:ascii="Tahoma" w:hAnsi="Tahoma" w:cs="Tahoma"/>
                <w:sz w:val="20"/>
              </w:rPr>
            </w:pPr>
            <w:r w:rsidRPr="00A6763D">
              <w:rPr>
                <w:rFonts w:ascii="Tahoma" w:hAnsi="Tahoma" w:cs="Tahoma"/>
                <w:sz w:val="20"/>
              </w:rPr>
              <w:t>Ärztliche Bescheinigung</w:t>
            </w:r>
          </w:p>
          <w:p w:rsidR="00A6763D" w:rsidRPr="00A6763D" w:rsidRDefault="00A6763D" w:rsidP="00A6763D">
            <w:pPr>
              <w:numPr>
                <w:ilvl w:val="0"/>
                <w:numId w:val="10"/>
              </w:numPr>
              <w:spacing w:before="160" w:after="160"/>
              <w:ind w:left="357" w:hanging="357"/>
              <w:contextualSpacing/>
              <w:rPr>
                <w:rFonts w:ascii="Tahoma" w:hAnsi="Tahoma" w:cs="Tahoma"/>
                <w:sz w:val="20"/>
              </w:rPr>
            </w:pPr>
            <w:r w:rsidRPr="00A6763D">
              <w:rPr>
                <w:rFonts w:ascii="Tahoma" w:hAnsi="Tahoma" w:cs="Tahoma"/>
                <w:sz w:val="20"/>
              </w:rPr>
              <w:t>Sonstige Bescheinigung</w:t>
            </w:r>
          </w:p>
          <w:p w:rsidR="00A6763D" w:rsidRPr="00A6763D" w:rsidRDefault="00A6763D" w:rsidP="00A6763D">
            <w:pPr>
              <w:numPr>
                <w:ilvl w:val="0"/>
                <w:numId w:val="10"/>
              </w:numPr>
              <w:spacing w:before="160" w:after="160"/>
              <w:ind w:left="357" w:hanging="357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A6763D">
              <w:rPr>
                <w:rFonts w:ascii="Tahoma" w:hAnsi="Tahoma" w:cs="Tahoma"/>
                <w:sz w:val="20"/>
              </w:rPr>
              <w:t>____________________</w:t>
            </w:r>
          </w:p>
        </w:tc>
        <w:tc>
          <w:tcPr>
            <w:tcW w:w="4678" w:type="dxa"/>
            <w:vAlign w:val="center"/>
          </w:tcPr>
          <w:p w:rsidR="00A6763D" w:rsidRPr="00A6763D" w:rsidRDefault="00A6763D" w:rsidP="00A6763D">
            <w:pPr>
              <w:numPr>
                <w:ilvl w:val="0"/>
                <w:numId w:val="11"/>
              </w:numPr>
              <w:spacing w:before="160" w:after="160"/>
              <w:ind w:left="357" w:hanging="357"/>
              <w:contextualSpacing/>
              <w:rPr>
                <w:rFonts w:ascii="Tahoma" w:hAnsi="Tahoma" w:cs="Tahoma"/>
                <w:sz w:val="20"/>
              </w:rPr>
            </w:pPr>
            <w:r w:rsidRPr="00A6763D">
              <w:rPr>
                <w:rFonts w:ascii="Tahoma" w:hAnsi="Tahoma" w:cs="Tahoma"/>
                <w:sz w:val="20"/>
              </w:rPr>
              <w:t>Entschuldigung genehmigt</w:t>
            </w:r>
          </w:p>
          <w:p w:rsidR="00A6763D" w:rsidRPr="00A6763D" w:rsidRDefault="00A6763D" w:rsidP="00A6763D">
            <w:pPr>
              <w:numPr>
                <w:ilvl w:val="0"/>
                <w:numId w:val="11"/>
              </w:numPr>
              <w:spacing w:before="160" w:after="160"/>
              <w:ind w:left="357" w:hanging="357"/>
              <w:contextualSpacing/>
              <w:rPr>
                <w:rFonts w:ascii="Tahoma" w:hAnsi="Tahoma" w:cs="Tahoma"/>
                <w:sz w:val="20"/>
              </w:rPr>
            </w:pPr>
            <w:r w:rsidRPr="00A6763D">
              <w:rPr>
                <w:rFonts w:ascii="Tahoma" w:hAnsi="Tahoma" w:cs="Tahoma"/>
                <w:sz w:val="20"/>
              </w:rPr>
              <w:t>Entschuldigung nicht genehmigt</w:t>
            </w:r>
          </w:p>
          <w:p w:rsidR="00A6763D" w:rsidRPr="00A6763D" w:rsidRDefault="00A6763D" w:rsidP="00A6763D">
            <w:pPr>
              <w:rPr>
                <w:rFonts w:ascii="Tahoma" w:hAnsi="Tahoma" w:cs="Tahoma"/>
                <w:sz w:val="2"/>
                <w:szCs w:val="2"/>
              </w:rPr>
            </w:pPr>
          </w:p>
          <w:p w:rsidR="00A6763D" w:rsidRPr="00A6763D" w:rsidRDefault="00A6763D" w:rsidP="00A6763D">
            <w:pPr>
              <w:rPr>
                <w:rFonts w:ascii="Tahoma" w:hAnsi="Tahoma" w:cs="Tahoma"/>
                <w:sz w:val="20"/>
              </w:rPr>
            </w:pPr>
            <w:r w:rsidRPr="00A6763D">
              <w:rPr>
                <w:rFonts w:ascii="Tahoma" w:hAnsi="Tahoma" w:cs="Tahoma"/>
                <w:sz w:val="20"/>
              </w:rPr>
              <w:t>_______________________________________</w:t>
            </w:r>
          </w:p>
          <w:p w:rsidR="00A6763D" w:rsidRPr="00A6763D" w:rsidRDefault="00A6763D" w:rsidP="00A6763D">
            <w:pPr>
              <w:rPr>
                <w:rFonts w:ascii="Tahoma" w:hAnsi="Tahoma" w:cs="Tahoma"/>
                <w:sz w:val="2"/>
                <w:szCs w:val="2"/>
              </w:rPr>
            </w:pPr>
          </w:p>
          <w:p w:rsidR="00A6763D" w:rsidRPr="00A6763D" w:rsidRDefault="00A6763D" w:rsidP="00A6763D">
            <w:pPr>
              <w:rPr>
                <w:rFonts w:ascii="Tahoma" w:hAnsi="Tahoma" w:cs="Tahoma"/>
                <w:sz w:val="20"/>
              </w:rPr>
            </w:pPr>
            <w:r w:rsidRPr="00A6763D">
              <w:rPr>
                <w:rFonts w:ascii="Tahoma" w:hAnsi="Tahoma" w:cs="Tahoma"/>
                <w:sz w:val="20"/>
              </w:rPr>
              <w:t>_______________________________________</w:t>
            </w:r>
          </w:p>
          <w:p w:rsidR="00A6763D" w:rsidRPr="00A6763D" w:rsidRDefault="00A6763D" w:rsidP="00A6763D">
            <w:pPr>
              <w:rPr>
                <w:rFonts w:ascii="Tahoma" w:hAnsi="Tahoma" w:cs="Tahoma"/>
                <w:sz w:val="2"/>
                <w:szCs w:val="2"/>
              </w:rPr>
            </w:pPr>
          </w:p>
          <w:p w:rsidR="00A6763D" w:rsidRPr="00A6763D" w:rsidRDefault="00A6763D" w:rsidP="000A30B1">
            <w:pPr>
              <w:spacing w:after="120"/>
              <w:rPr>
                <w:rFonts w:ascii="Tahoma" w:hAnsi="Tahoma" w:cs="Tahoma"/>
                <w:sz w:val="20"/>
              </w:rPr>
            </w:pPr>
            <w:r w:rsidRPr="00A6763D">
              <w:rPr>
                <w:rFonts w:ascii="Tahoma" w:hAnsi="Tahoma" w:cs="Tahoma"/>
                <w:sz w:val="20"/>
              </w:rPr>
              <w:t>_______________________________________</w:t>
            </w:r>
          </w:p>
        </w:tc>
      </w:tr>
    </w:tbl>
    <w:p w:rsidR="00A6763D" w:rsidRPr="00A6763D" w:rsidRDefault="00A6763D" w:rsidP="000A30B1">
      <w:pPr>
        <w:spacing w:before="120" w:line="276" w:lineRule="auto"/>
        <w:rPr>
          <w:rFonts w:ascii="Trebuchet MS" w:eastAsia="SimSun" w:hAnsi="Trebuchet MS"/>
          <w:b/>
          <w:sz w:val="2"/>
          <w:szCs w:val="2"/>
          <w:lang w:eastAsia="en-US"/>
        </w:rPr>
      </w:pPr>
    </w:p>
    <w:p w:rsidR="00D85549" w:rsidRPr="00796058" w:rsidRDefault="000B1478" w:rsidP="008920BB">
      <w:pPr>
        <w:autoSpaceDE w:val="0"/>
        <w:autoSpaceDN w:val="0"/>
        <w:adjustRightInd w:val="0"/>
        <w:ind w:left="-851" w:right="-853"/>
        <w:jc w:val="both"/>
        <w:rPr>
          <w:rFonts w:ascii="Tahoma" w:hAnsi="Tahoma" w:cs="Tahoma"/>
          <w:color w:val="000000"/>
          <w:sz w:val="18"/>
          <w:szCs w:val="18"/>
        </w:rPr>
      </w:pPr>
      <w:r w:rsidRPr="00796058">
        <w:rPr>
          <w:rFonts w:ascii="Tahoma" w:hAnsi="Tahoma" w:cs="Tahoma"/>
          <w:color w:val="000000"/>
          <w:sz w:val="18"/>
          <w:szCs w:val="18"/>
        </w:rPr>
        <w:t xml:space="preserve"> Dieser Laufzettel </w:t>
      </w:r>
      <w:r w:rsidR="008920BB" w:rsidRPr="00796058">
        <w:rPr>
          <w:rFonts w:ascii="Tahoma" w:hAnsi="Tahoma" w:cs="Tahoma"/>
          <w:color w:val="000000"/>
          <w:sz w:val="18"/>
          <w:szCs w:val="18"/>
        </w:rPr>
        <w:t>ist</w:t>
      </w:r>
      <w:r w:rsidRPr="00796058">
        <w:rPr>
          <w:rFonts w:ascii="Tahoma" w:hAnsi="Tahoma" w:cs="Tahoma"/>
          <w:color w:val="000000"/>
          <w:sz w:val="18"/>
          <w:szCs w:val="18"/>
        </w:rPr>
        <w:t xml:space="preserve"> sofort bei Wi</w:t>
      </w:r>
      <w:r w:rsidR="003C5139" w:rsidRPr="00796058">
        <w:rPr>
          <w:rFonts w:ascii="Tahoma" w:hAnsi="Tahoma" w:cs="Tahoma"/>
          <w:color w:val="000000"/>
          <w:sz w:val="18"/>
          <w:szCs w:val="18"/>
        </w:rPr>
        <w:t>ederaufnahme des Unterrichts den</w:t>
      </w:r>
      <w:r w:rsidRPr="00796058">
        <w:rPr>
          <w:rFonts w:ascii="Tahoma" w:hAnsi="Tahoma" w:cs="Tahoma"/>
          <w:color w:val="000000"/>
          <w:sz w:val="18"/>
          <w:szCs w:val="18"/>
        </w:rPr>
        <w:t xml:space="preserve"> </w:t>
      </w:r>
      <w:r w:rsidR="008920BB" w:rsidRPr="00796058">
        <w:rPr>
          <w:rFonts w:ascii="Tahoma" w:hAnsi="Tahoma" w:cs="Tahoma"/>
          <w:color w:val="000000"/>
          <w:sz w:val="18"/>
          <w:szCs w:val="18"/>
        </w:rPr>
        <w:t>betreffenden</w:t>
      </w:r>
      <w:r w:rsidR="00CA3AF0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CA3AF0">
        <w:rPr>
          <w:rFonts w:ascii="Tahoma" w:hAnsi="Tahoma" w:cs="Tahoma"/>
          <w:color w:val="000000"/>
          <w:sz w:val="18"/>
          <w:szCs w:val="18"/>
        </w:rPr>
        <w:t>FachlehrerI</w:t>
      </w:r>
      <w:r w:rsidR="003C5139" w:rsidRPr="00796058">
        <w:rPr>
          <w:rFonts w:ascii="Tahoma" w:hAnsi="Tahoma" w:cs="Tahoma"/>
          <w:color w:val="000000"/>
          <w:sz w:val="18"/>
          <w:szCs w:val="18"/>
        </w:rPr>
        <w:t>nnen</w:t>
      </w:r>
      <w:proofErr w:type="spellEnd"/>
      <w:r w:rsidR="003C5139" w:rsidRPr="00796058">
        <w:rPr>
          <w:rFonts w:ascii="Tahoma" w:hAnsi="Tahoma" w:cs="Tahoma"/>
          <w:color w:val="000000"/>
          <w:sz w:val="18"/>
          <w:szCs w:val="18"/>
        </w:rPr>
        <w:t xml:space="preserve"> in der</w:t>
      </w:r>
      <w:r w:rsidRPr="00796058">
        <w:rPr>
          <w:rFonts w:ascii="Tahoma" w:hAnsi="Tahoma" w:cs="Tahoma"/>
          <w:color w:val="000000"/>
          <w:sz w:val="18"/>
          <w:szCs w:val="18"/>
        </w:rPr>
        <w:t>en erster Stunde unaufgeford</w:t>
      </w:r>
      <w:r w:rsidR="008920BB" w:rsidRPr="00796058">
        <w:rPr>
          <w:rFonts w:ascii="Tahoma" w:hAnsi="Tahoma" w:cs="Tahoma"/>
          <w:color w:val="000000"/>
          <w:sz w:val="18"/>
          <w:szCs w:val="18"/>
        </w:rPr>
        <w:t>ert und unterschrieben vorzulegen</w:t>
      </w:r>
      <w:r w:rsidRPr="00796058">
        <w:rPr>
          <w:rFonts w:ascii="Tahoma" w:hAnsi="Tahoma" w:cs="Tahoma"/>
          <w:color w:val="000000"/>
          <w:sz w:val="18"/>
          <w:szCs w:val="18"/>
        </w:rPr>
        <w:t xml:space="preserve">. </w:t>
      </w:r>
      <w:r w:rsidRPr="00796058">
        <w:rPr>
          <w:rFonts w:ascii="Tahoma" w:hAnsi="Tahoma" w:cs="Tahoma"/>
          <w:b/>
          <w:bCs/>
          <w:color w:val="000000"/>
          <w:sz w:val="18"/>
          <w:szCs w:val="18"/>
        </w:rPr>
        <w:t xml:space="preserve">Innerhalb einer Woche </w:t>
      </w:r>
      <w:r w:rsidR="008920BB" w:rsidRPr="00796058">
        <w:rPr>
          <w:rFonts w:ascii="Tahoma" w:hAnsi="Tahoma" w:cs="Tahoma"/>
          <w:color w:val="000000"/>
          <w:sz w:val="18"/>
          <w:szCs w:val="18"/>
        </w:rPr>
        <w:t>ist</w:t>
      </w:r>
      <w:r w:rsidRPr="00796058">
        <w:rPr>
          <w:rFonts w:ascii="Tahoma" w:hAnsi="Tahoma" w:cs="Tahoma"/>
          <w:color w:val="000000"/>
          <w:sz w:val="18"/>
          <w:szCs w:val="18"/>
        </w:rPr>
        <w:t xml:space="preserve"> der Laufzettel </w:t>
      </w:r>
      <w:r w:rsidR="008920BB" w:rsidRPr="00796058">
        <w:rPr>
          <w:rFonts w:ascii="Tahoma" w:hAnsi="Tahoma" w:cs="Tahoma"/>
          <w:color w:val="000000"/>
          <w:sz w:val="18"/>
          <w:szCs w:val="18"/>
        </w:rPr>
        <w:t xml:space="preserve">vollständig ausgefüllt </w:t>
      </w:r>
      <w:r w:rsidRPr="00796058">
        <w:rPr>
          <w:rFonts w:ascii="Tahoma" w:hAnsi="Tahoma" w:cs="Tahoma"/>
          <w:color w:val="000000"/>
          <w:sz w:val="18"/>
          <w:szCs w:val="18"/>
        </w:rPr>
        <w:t>der Klassenlehrerin</w:t>
      </w:r>
      <w:r w:rsidR="008920BB" w:rsidRPr="00796058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96058">
        <w:rPr>
          <w:rFonts w:ascii="Tahoma" w:hAnsi="Tahoma" w:cs="Tahoma"/>
          <w:color w:val="000000"/>
          <w:sz w:val="18"/>
          <w:szCs w:val="18"/>
        </w:rPr>
        <w:t>/</w:t>
      </w:r>
      <w:r w:rsidR="008920BB" w:rsidRPr="00796058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96058">
        <w:rPr>
          <w:rFonts w:ascii="Tahoma" w:hAnsi="Tahoma" w:cs="Tahoma"/>
          <w:color w:val="000000"/>
          <w:sz w:val="18"/>
          <w:szCs w:val="18"/>
        </w:rPr>
        <w:t xml:space="preserve">dem Klassenlehrer </w:t>
      </w:r>
      <w:r w:rsidR="008920BB" w:rsidRPr="00796058">
        <w:rPr>
          <w:rFonts w:ascii="Tahoma" w:hAnsi="Tahoma" w:cs="Tahoma"/>
          <w:color w:val="000000"/>
          <w:sz w:val="18"/>
          <w:szCs w:val="18"/>
        </w:rPr>
        <w:t>vorzulegen</w:t>
      </w:r>
      <w:r w:rsidRPr="00796058">
        <w:rPr>
          <w:rFonts w:ascii="Tahoma" w:hAnsi="Tahoma" w:cs="Tahoma"/>
          <w:color w:val="000000"/>
          <w:sz w:val="18"/>
          <w:szCs w:val="18"/>
        </w:rPr>
        <w:t xml:space="preserve">, sonst gelten die Fehlzeiten als unentschuldigt. Bei krankheitsbedingtem Versäumen von </w:t>
      </w:r>
      <w:r w:rsidR="003C5139" w:rsidRPr="00796058">
        <w:rPr>
          <w:rFonts w:ascii="Tahoma" w:hAnsi="Tahoma" w:cs="Tahoma"/>
          <w:color w:val="000000"/>
          <w:sz w:val="18"/>
          <w:szCs w:val="18"/>
        </w:rPr>
        <w:t>angekündigten Leistungsnachweis</w:t>
      </w:r>
      <w:r w:rsidRPr="00796058">
        <w:rPr>
          <w:rFonts w:ascii="Tahoma" w:hAnsi="Tahoma" w:cs="Tahoma"/>
          <w:color w:val="000000"/>
          <w:sz w:val="18"/>
          <w:szCs w:val="18"/>
        </w:rPr>
        <w:t>en muss ein</w:t>
      </w:r>
      <w:r w:rsidR="003C5139" w:rsidRPr="00796058">
        <w:rPr>
          <w:rFonts w:ascii="Tahoma" w:hAnsi="Tahoma" w:cs="Tahoma"/>
          <w:color w:val="000000"/>
          <w:sz w:val="18"/>
          <w:szCs w:val="18"/>
        </w:rPr>
        <w:t>e ärztliche</w:t>
      </w:r>
      <w:r w:rsidRPr="00796058">
        <w:rPr>
          <w:rFonts w:ascii="Tahoma" w:hAnsi="Tahoma" w:cs="Tahoma"/>
          <w:color w:val="000000"/>
          <w:sz w:val="18"/>
          <w:szCs w:val="18"/>
        </w:rPr>
        <w:t xml:space="preserve"> </w:t>
      </w:r>
      <w:r w:rsidR="003C5139" w:rsidRPr="00796058">
        <w:rPr>
          <w:rFonts w:ascii="Tahoma" w:hAnsi="Tahoma" w:cs="Tahoma"/>
          <w:color w:val="000000"/>
          <w:sz w:val="18"/>
          <w:szCs w:val="18"/>
        </w:rPr>
        <w:t>Schulunfähigkeitsbescheinigung</w:t>
      </w:r>
      <w:r w:rsidRPr="00796058">
        <w:rPr>
          <w:rFonts w:ascii="Tahoma" w:hAnsi="Tahoma" w:cs="Tahoma"/>
          <w:color w:val="000000"/>
          <w:sz w:val="18"/>
          <w:szCs w:val="18"/>
        </w:rPr>
        <w:t xml:space="preserve"> </w:t>
      </w:r>
      <w:r w:rsidR="004768D3">
        <w:rPr>
          <w:rFonts w:ascii="Tahoma" w:hAnsi="Tahoma" w:cs="Tahoma"/>
          <w:color w:val="000000"/>
          <w:sz w:val="18"/>
          <w:szCs w:val="18"/>
        </w:rPr>
        <w:t>beigefügt</w:t>
      </w:r>
      <w:r w:rsidRPr="00796058">
        <w:rPr>
          <w:rFonts w:ascii="Tahoma" w:hAnsi="Tahoma" w:cs="Tahoma"/>
          <w:color w:val="000000"/>
          <w:sz w:val="18"/>
          <w:szCs w:val="18"/>
        </w:rPr>
        <w:t xml:space="preserve"> werden. </w:t>
      </w:r>
      <w:r w:rsidR="00886304" w:rsidRPr="00796058">
        <w:rPr>
          <w:rFonts w:ascii="Tahoma" w:hAnsi="Tahoma" w:cs="Tahoma"/>
          <w:color w:val="000000"/>
          <w:sz w:val="18"/>
          <w:szCs w:val="18"/>
        </w:rPr>
        <w:t>Dieses Formular kann keine Beurlaubung/Freistellung ersetzen!</w:t>
      </w:r>
    </w:p>
    <w:sectPr w:rsidR="00D85549" w:rsidRPr="00796058" w:rsidSect="000A30B1">
      <w:footerReference w:type="default" r:id="rId9"/>
      <w:pgSz w:w="11906" w:h="16838"/>
      <w:pgMar w:top="454" w:right="1418" w:bottom="340" w:left="1418" w:header="39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92F" w:rsidRDefault="008C092F" w:rsidP="00D91742">
      <w:r>
        <w:separator/>
      </w:r>
    </w:p>
  </w:endnote>
  <w:endnote w:type="continuationSeparator" w:id="0">
    <w:p w:rsidR="008C092F" w:rsidRDefault="008C092F" w:rsidP="00D9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963959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36559" w:rsidRDefault="00C36559">
            <w:pPr>
              <w:pStyle w:val="Fuzeile"/>
              <w:jc w:val="right"/>
            </w:pPr>
            <w:r w:rsidRPr="005615BF">
              <w:rPr>
                <w:rFonts w:ascii="Tahoma" w:hAnsi="Tahoma" w:cs="Tahoma"/>
                <w:sz w:val="18"/>
                <w:szCs w:val="18"/>
              </w:rPr>
              <w:t xml:space="preserve">Seite </w:t>
            </w:r>
            <w:r w:rsidRPr="005615BF">
              <w:rPr>
                <w:rFonts w:ascii="Tahoma" w:hAnsi="Tahoma" w:cs="Tahoma"/>
                <w:bCs/>
                <w:sz w:val="18"/>
                <w:szCs w:val="18"/>
              </w:rPr>
              <w:fldChar w:fldCharType="begin"/>
            </w:r>
            <w:r w:rsidRPr="005615BF">
              <w:rPr>
                <w:rFonts w:ascii="Tahoma" w:hAnsi="Tahoma" w:cs="Tahoma"/>
                <w:bCs/>
                <w:sz w:val="18"/>
                <w:szCs w:val="18"/>
              </w:rPr>
              <w:instrText>PAGE</w:instrText>
            </w:r>
            <w:r w:rsidRPr="005615BF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492283">
              <w:rPr>
                <w:rFonts w:ascii="Tahoma" w:hAnsi="Tahoma" w:cs="Tahoma"/>
                <w:bCs/>
                <w:noProof/>
                <w:sz w:val="18"/>
                <w:szCs w:val="18"/>
              </w:rPr>
              <w:t>1</w:t>
            </w:r>
            <w:r w:rsidRPr="005615BF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5615BF">
              <w:rPr>
                <w:rFonts w:ascii="Tahoma" w:hAnsi="Tahoma" w:cs="Tahoma"/>
                <w:sz w:val="18"/>
                <w:szCs w:val="18"/>
              </w:rPr>
              <w:t xml:space="preserve"> von </w:t>
            </w:r>
            <w:r w:rsidRPr="005615BF">
              <w:rPr>
                <w:rFonts w:ascii="Tahoma" w:hAnsi="Tahoma" w:cs="Tahoma"/>
                <w:bCs/>
                <w:sz w:val="18"/>
                <w:szCs w:val="18"/>
              </w:rPr>
              <w:fldChar w:fldCharType="begin"/>
            </w:r>
            <w:r w:rsidRPr="005615BF">
              <w:rPr>
                <w:rFonts w:ascii="Tahoma" w:hAnsi="Tahoma" w:cs="Tahoma"/>
                <w:bCs/>
                <w:sz w:val="18"/>
                <w:szCs w:val="18"/>
              </w:rPr>
              <w:instrText>NUMPAGES</w:instrText>
            </w:r>
            <w:r w:rsidRPr="005615BF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492283">
              <w:rPr>
                <w:rFonts w:ascii="Tahoma" w:hAnsi="Tahoma" w:cs="Tahoma"/>
                <w:bCs/>
                <w:noProof/>
                <w:sz w:val="18"/>
                <w:szCs w:val="18"/>
              </w:rPr>
              <w:t>1</w:t>
            </w:r>
            <w:r w:rsidRPr="005615BF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92F" w:rsidRDefault="008C092F" w:rsidP="00D91742">
      <w:r>
        <w:separator/>
      </w:r>
    </w:p>
  </w:footnote>
  <w:footnote w:type="continuationSeparator" w:id="0">
    <w:p w:rsidR="008C092F" w:rsidRDefault="008C092F" w:rsidP="00D91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0.75pt;height:10.75pt" o:bullet="t">
        <v:imagedata r:id="rId1" o:title="mso8039"/>
      </v:shape>
    </w:pict>
  </w:numPicBullet>
  <w:abstractNum w:abstractNumId="0" w15:restartNumberingAfterBreak="0">
    <w:nsid w:val="05955E75"/>
    <w:multiLevelType w:val="hybridMultilevel"/>
    <w:tmpl w:val="FA287C5E"/>
    <w:lvl w:ilvl="0" w:tplc="99B67B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A688D"/>
    <w:multiLevelType w:val="hybridMultilevel"/>
    <w:tmpl w:val="8E42EF42"/>
    <w:lvl w:ilvl="0" w:tplc="E8FEEB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C3E6F"/>
    <w:multiLevelType w:val="hybridMultilevel"/>
    <w:tmpl w:val="34842EA2"/>
    <w:lvl w:ilvl="0" w:tplc="E8FEEB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32F70"/>
    <w:multiLevelType w:val="hybridMultilevel"/>
    <w:tmpl w:val="1902E458"/>
    <w:lvl w:ilvl="0" w:tplc="E8FEEBB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6923C" w:themeColor="accent3" w:themeShade="BF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492E17"/>
    <w:multiLevelType w:val="hybridMultilevel"/>
    <w:tmpl w:val="CBCE1C5C"/>
    <w:lvl w:ilvl="0" w:tplc="E8FEEBB0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F0491"/>
    <w:multiLevelType w:val="hybridMultilevel"/>
    <w:tmpl w:val="C66A62E4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D68C7"/>
    <w:multiLevelType w:val="hybridMultilevel"/>
    <w:tmpl w:val="7C0C4AEA"/>
    <w:lvl w:ilvl="0" w:tplc="E8FEEBB0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  <w:color w:val="76923C" w:themeColor="accent3" w:themeShade="BF"/>
      </w:rPr>
    </w:lvl>
    <w:lvl w:ilvl="1" w:tplc="0407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79" w:hanging="360"/>
      </w:pPr>
      <w:rPr>
        <w:rFonts w:ascii="Wingdings" w:hAnsi="Wingdings" w:hint="default"/>
      </w:rPr>
    </w:lvl>
  </w:abstractNum>
  <w:abstractNum w:abstractNumId="7" w15:restartNumberingAfterBreak="0">
    <w:nsid w:val="5BE77E70"/>
    <w:multiLevelType w:val="hybridMultilevel"/>
    <w:tmpl w:val="27487FEE"/>
    <w:lvl w:ilvl="0" w:tplc="E8FEEB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47A3D"/>
    <w:multiLevelType w:val="hybridMultilevel"/>
    <w:tmpl w:val="EB28E730"/>
    <w:lvl w:ilvl="0" w:tplc="BCBC067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C31DC"/>
    <w:multiLevelType w:val="hybridMultilevel"/>
    <w:tmpl w:val="1F4AD034"/>
    <w:lvl w:ilvl="0" w:tplc="E8FEEBB0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A6B31"/>
    <w:multiLevelType w:val="hybridMultilevel"/>
    <w:tmpl w:val="0A1E85DC"/>
    <w:lvl w:ilvl="0" w:tplc="D4F41A2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65"/>
    <w:rsid w:val="00016854"/>
    <w:rsid w:val="00017D3B"/>
    <w:rsid w:val="000436A7"/>
    <w:rsid w:val="000534C9"/>
    <w:rsid w:val="00085018"/>
    <w:rsid w:val="000879A3"/>
    <w:rsid w:val="0009176C"/>
    <w:rsid w:val="00093BD4"/>
    <w:rsid w:val="000A30B1"/>
    <w:rsid w:val="000B1478"/>
    <w:rsid w:val="000B6833"/>
    <w:rsid w:val="000D6698"/>
    <w:rsid w:val="000E64A7"/>
    <w:rsid w:val="00163D0B"/>
    <w:rsid w:val="00196343"/>
    <w:rsid w:val="00197759"/>
    <w:rsid w:val="001C5DEC"/>
    <w:rsid w:val="001D3699"/>
    <w:rsid w:val="002060CA"/>
    <w:rsid w:val="00224B1B"/>
    <w:rsid w:val="00243785"/>
    <w:rsid w:val="00284EBB"/>
    <w:rsid w:val="002A3FAC"/>
    <w:rsid w:val="002A5A39"/>
    <w:rsid w:val="002F729B"/>
    <w:rsid w:val="00320737"/>
    <w:rsid w:val="003209F5"/>
    <w:rsid w:val="0035133E"/>
    <w:rsid w:val="00355531"/>
    <w:rsid w:val="0038584E"/>
    <w:rsid w:val="003C26E1"/>
    <w:rsid w:val="003C5139"/>
    <w:rsid w:val="003D71CB"/>
    <w:rsid w:val="003F455E"/>
    <w:rsid w:val="00405935"/>
    <w:rsid w:val="00412AFC"/>
    <w:rsid w:val="004151C5"/>
    <w:rsid w:val="00424D57"/>
    <w:rsid w:val="004328B7"/>
    <w:rsid w:val="00463654"/>
    <w:rsid w:val="004768D3"/>
    <w:rsid w:val="004802D6"/>
    <w:rsid w:val="00492283"/>
    <w:rsid w:val="00496810"/>
    <w:rsid w:val="00497C65"/>
    <w:rsid w:val="004B40F2"/>
    <w:rsid w:val="004C1194"/>
    <w:rsid w:val="004C22CB"/>
    <w:rsid w:val="004E5C55"/>
    <w:rsid w:val="00506EE7"/>
    <w:rsid w:val="00516EB4"/>
    <w:rsid w:val="00522E29"/>
    <w:rsid w:val="00530094"/>
    <w:rsid w:val="00535FF2"/>
    <w:rsid w:val="00550B3A"/>
    <w:rsid w:val="005615BF"/>
    <w:rsid w:val="00562970"/>
    <w:rsid w:val="00575941"/>
    <w:rsid w:val="00575C45"/>
    <w:rsid w:val="00580987"/>
    <w:rsid w:val="00581555"/>
    <w:rsid w:val="005C1041"/>
    <w:rsid w:val="005E0AF5"/>
    <w:rsid w:val="00613C13"/>
    <w:rsid w:val="00630048"/>
    <w:rsid w:val="00645C2A"/>
    <w:rsid w:val="00693792"/>
    <w:rsid w:val="006A2ECD"/>
    <w:rsid w:val="006D630E"/>
    <w:rsid w:val="006E6DA9"/>
    <w:rsid w:val="006F3DE0"/>
    <w:rsid w:val="00742FF3"/>
    <w:rsid w:val="0075207E"/>
    <w:rsid w:val="00754604"/>
    <w:rsid w:val="00786C64"/>
    <w:rsid w:val="00793462"/>
    <w:rsid w:val="00795F4B"/>
    <w:rsid w:val="00796058"/>
    <w:rsid w:val="007B3FD4"/>
    <w:rsid w:val="007D0ED2"/>
    <w:rsid w:val="007F4201"/>
    <w:rsid w:val="008127D8"/>
    <w:rsid w:val="00826F6E"/>
    <w:rsid w:val="0083269A"/>
    <w:rsid w:val="00837115"/>
    <w:rsid w:val="008521FF"/>
    <w:rsid w:val="00886304"/>
    <w:rsid w:val="008920BB"/>
    <w:rsid w:val="008C092F"/>
    <w:rsid w:val="008C47FD"/>
    <w:rsid w:val="008D4F9D"/>
    <w:rsid w:val="008D6CE4"/>
    <w:rsid w:val="008E3875"/>
    <w:rsid w:val="008E3902"/>
    <w:rsid w:val="009607E9"/>
    <w:rsid w:val="009637B8"/>
    <w:rsid w:val="0098469C"/>
    <w:rsid w:val="009B41AF"/>
    <w:rsid w:val="009C720D"/>
    <w:rsid w:val="009F3F99"/>
    <w:rsid w:val="00A05A6B"/>
    <w:rsid w:val="00A127B5"/>
    <w:rsid w:val="00A231B0"/>
    <w:rsid w:val="00A33951"/>
    <w:rsid w:val="00A35FB1"/>
    <w:rsid w:val="00A645FE"/>
    <w:rsid w:val="00A659A5"/>
    <w:rsid w:val="00A6763D"/>
    <w:rsid w:val="00AB5A39"/>
    <w:rsid w:val="00AC37C5"/>
    <w:rsid w:val="00AD270B"/>
    <w:rsid w:val="00AD5208"/>
    <w:rsid w:val="00AF18B3"/>
    <w:rsid w:val="00AF3A65"/>
    <w:rsid w:val="00B24566"/>
    <w:rsid w:val="00B25312"/>
    <w:rsid w:val="00B4338C"/>
    <w:rsid w:val="00B61119"/>
    <w:rsid w:val="00B65F78"/>
    <w:rsid w:val="00B80329"/>
    <w:rsid w:val="00BE1E00"/>
    <w:rsid w:val="00BE7D59"/>
    <w:rsid w:val="00C16DCF"/>
    <w:rsid w:val="00C2127F"/>
    <w:rsid w:val="00C36559"/>
    <w:rsid w:val="00C73817"/>
    <w:rsid w:val="00C833F3"/>
    <w:rsid w:val="00C85195"/>
    <w:rsid w:val="00C86CB8"/>
    <w:rsid w:val="00CA1E42"/>
    <w:rsid w:val="00CA3AF0"/>
    <w:rsid w:val="00CB295F"/>
    <w:rsid w:val="00CB3E46"/>
    <w:rsid w:val="00CC07C1"/>
    <w:rsid w:val="00CC1AEA"/>
    <w:rsid w:val="00CC2658"/>
    <w:rsid w:val="00CE69C4"/>
    <w:rsid w:val="00D53B34"/>
    <w:rsid w:val="00D660A6"/>
    <w:rsid w:val="00D81DD9"/>
    <w:rsid w:val="00D82569"/>
    <w:rsid w:val="00D85549"/>
    <w:rsid w:val="00D91742"/>
    <w:rsid w:val="00D95BE8"/>
    <w:rsid w:val="00D95EBF"/>
    <w:rsid w:val="00DB3B8A"/>
    <w:rsid w:val="00DC1FDC"/>
    <w:rsid w:val="00DC73B8"/>
    <w:rsid w:val="00E4377E"/>
    <w:rsid w:val="00E82DC0"/>
    <w:rsid w:val="00E85E8D"/>
    <w:rsid w:val="00EC1EC4"/>
    <w:rsid w:val="00ED4205"/>
    <w:rsid w:val="00ED6B7B"/>
    <w:rsid w:val="00EE3AAF"/>
    <w:rsid w:val="00EF67EA"/>
    <w:rsid w:val="00F01A7B"/>
    <w:rsid w:val="00F02311"/>
    <w:rsid w:val="00F40A48"/>
    <w:rsid w:val="00F47CCF"/>
    <w:rsid w:val="00F7156D"/>
    <w:rsid w:val="00F819EA"/>
    <w:rsid w:val="00F829B3"/>
    <w:rsid w:val="00FC4001"/>
    <w:rsid w:val="00FD29CC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1F7CC19-0199-4D23-80CF-8619BA7F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33E"/>
    <w:rPr>
      <w:sz w:val="24"/>
    </w:rPr>
  </w:style>
  <w:style w:type="paragraph" w:styleId="berschrift1">
    <w:name w:val="heading 1"/>
    <w:basedOn w:val="Standard"/>
    <w:next w:val="Standard"/>
    <w:qFormat/>
    <w:rsid w:val="0035133E"/>
    <w:pPr>
      <w:keepNext/>
      <w:outlineLvl w:val="0"/>
    </w:pPr>
    <w:rPr>
      <w:spacing w:val="20"/>
      <w:sz w:val="40"/>
    </w:rPr>
  </w:style>
  <w:style w:type="paragraph" w:styleId="berschrift2">
    <w:name w:val="heading 2"/>
    <w:basedOn w:val="Standard"/>
    <w:next w:val="Standard"/>
    <w:qFormat/>
    <w:rsid w:val="0035133E"/>
    <w:pPr>
      <w:keepNext/>
      <w:jc w:val="center"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rsid w:val="0035133E"/>
    <w:pPr>
      <w:keepNext/>
      <w:jc w:val="center"/>
      <w:outlineLvl w:val="2"/>
    </w:pPr>
    <w:rPr>
      <w:spacing w:val="40"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ED420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35133E"/>
    <w:rPr>
      <w:color w:val="0000FF"/>
      <w:u w:val="single"/>
    </w:rPr>
  </w:style>
  <w:style w:type="character" w:styleId="BesuchterHyperlink">
    <w:name w:val="FollowedHyperlink"/>
    <w:basedOn w:val="Absatz-Standardschriftart"/>
    <w:rsid w:val="0035133E"/>
    <w:rPr>
      <w:color w:val="800080"/>
      <w:u w:val="single"/>
    </w:rPr>
  </w:style>
  <w:style w:type="paragraph" w:styleId="Sprechblasentext">
    <w:name w:val="Balloon Text"/>
    <w:basedOn w:val="Standard"/>
    <w:semiHidden/>
    <w:rsid w:val="00AD270B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ED4205"/>
    <w:rPr>
      <w:b/>
      <w:bCs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093BD4"/>
    <w:pPr>
      <w:spacing w:after="120"/>
    </w:pPr>
    <w:rPr>
      <w:szCs w:val="24"/>
    </w:rPr>
  </w:style>
  <w:style w:type="paragraph" w:styleId="Listenabsatz">
    <w:name w:val="List Paragraph"/>
    <w:basedOn w:val="Standard"/>
    <w:uiPriority w:val="34"/>
    <w:qFormat/>
    <w:rsid w:val="008D6CE4"/>
    <w:pPr>
      <w:ind w:left="720"/>
      <w:contextualSpacing/>
    </w:pPr>
  </w:style>
  <w:style w:type="table" w:styleId="Tabellenraster">
    <w:name w:val="Table Grid"/>
    <w:basedOn w:val="NormaleTabelle"/>
    <w:uiPriority w:val="39"/>
    <w:unhideWhenUsed/>
    <w:rsid w:val="00D53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91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1742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D91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1742"/>
    <w:rPr>
      <w:sz w:val="24"/>
    </w:rPr>
  </w:style>
  <w:style w:type="paragraph" w:customStyle="1" w:styleId="Default">
    <w:name w:val="Default"/>
    <w:rsid w:val="00D917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A6763D"/>
    <w:rPr>
      <w:rFonts w:ascii="Calibri" w:eastAsia="SimSun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437">
                      <w:marLeft w:val="0"/>
                      <w:marRight w:val="0"/>
                      <w:marTop w:val="15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  <w:divsChild>
                        <w:div w:id="11313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8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26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4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57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76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5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87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03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39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17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2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84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28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0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73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01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6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65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0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76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5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34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2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03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49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9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26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72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2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3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88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26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42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0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64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04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83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80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72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24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59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87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543063">
                      <w:marLeft w:val="0"/>
                      <w:marRight w:val="0"/>
                      <w:marTop w:val="15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  <w:divsChild>
                        <w:div w:id="90645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98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96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kumenten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D77D4-3509-4EDF-BAD0-C8B5A037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Dokumentenvorlage</Template>
  <TotalTime>0</TotalTime>
  <Pages>1</Pages>
  <Words>240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Entschuldigung_SuS</vt:lpstr>
    </vt:vector>
  </TitlesOfParts>
  <Company>Alte Poststr. 2  54344 Kenn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Entschuldigung_SuS</dc:title>
  <dc:creator>User;Barbara</dc:creator>
  <cp:lastModifiedBy>Aubertin2</cp:lastModifiedBy>
  <cp:revision>7</cp:revision>
  <cp:lastPrinted>2019-08-13T12:19:00Z</cp:lastPrinted>
  <dcterms:created xsi:type="dcterms:W3CDTF">2020-07-08T08:49:00Z</dcterms:created>
  <dcterms:modified xsi:type="dcterms:W3CDTF">2020-08-09T03:16:00Z</dcterms:modified>
</cp:coreProperties>
</file>