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EA" w:rsidRPr="004D2EEA" w:rsidRDefault="004D2EEA" w:rsidP="004D2EEA">
      <w:pPr>
        <w:spacing w:after="120"/>
        <w:outlineLvl w:val="0"/>
        <w:rPr>
          <w:rFonts w:ascii="Tahoma" w:eastAsia="SimSun" w:hAnsi="Tahoma" w:cs="Tahoma"/>
          <w:b/>
          <w:szCs w:val="24"/>
          <w:lang w:eastAsia="en-US"/>
        </w:rPr>
      </w:pPr>
      <w:bookmarkStart w:id="0" w:name="_GoBack"/>
      <w:bookmarkEnd w:id="0"/>
      <w:r w:rsidRPr="004D2EEA">
        <w:rPr>
          <w:rFonts w:ascii="Tahoma" w:eastAsia="SimSun" w:hAnsi="Tahoma" w:cs="Tahoma"/>
          <w:sz w:val="48"/>
          <w:szCs w:val="48"/>
          <w:lang w:eastAsia="en-US"/>
        </w:rPr>
        <w:t xml:space="preserve">Meldung von unentschuldigten Fehlzeiten </w:t>
      </w:r>
      <w:r w:rsidRPr="004D2EEA">
        <w:rPr>
          <w:rFonts w:ascii="Tahoma" w:eastAsia="SimSun" w:hAnsi="Tahoma" w:cs="Tahoma"/>
          <w:b/>
          <w:szCs w:val="24"/>
          <w:lang w:eastAsia="en-US"/>
        </w:rPr>
        <w:t>des Praktikumsbetriebes an die Fachoberschule</w:t>
      </w:r>
    </w:p>
    <w:p w:rsidR="004D2EEA" w:rsidRPr="004D2EEA" w:rsidRDefault="004D2EEA" w:rsidP="004D2EEA">
      <w:pPr>
        <w:spacing w:after="60" w:line="276" w:lineRule="auto"/>
        <w:rPr>
          <w:rFonts w:ascii="Tahoma" w:eastAsia="SimSun" w:hAnsi="Tahoma" w:cs="Tahoma"/>
          <w:b/>
          <w:szCs w:val="24"/>
          <w:lang w:eastAsia="en-US"/>
        </w:rPr>
      </w:pPr>
    </w:p>
    <w:p w:rsidR="004D2EEA" w:rsidRPr="004D2EEA" w:rsidRDefault="004D2EEA" w:rsidP="004D2EEA">
      <w:pPr>
        <w:spacing w:after="60" w:line="276" w:lineRule="auto"/>
        <w:rPr>
          <w:rFonts w:ascii="Tahoma" w:eastAsia="SimSun" w:hAnsi="Tahoma" w:cs="Tahoma"/>
          <w:szCs w:val="24"/>
          <w:lang w:eastAsia="en-US"/>
        </w:rPr>
      </w:pPr>
      <w:r w:rsidRPr="004D2EEA">
        <w:rPr>
          <w:rFonts w:ascii="Tahoma" w:eastAsia="SimSun" w:hAnsi="Tahoma" w:cs="Tahoma"/>
          <w:szCs w:val="24"/>
          <w:lang w:eastAsia="en-US"/>
        </w:rPr>
        <w:t xml:space="preserve">per </w:t>
      </w:r>
      <w:r w:rsidRPr="004D2EEA">
        <w:rPr>
          <w:rFonts w:ascii="Tahoma" w:eastAsia="SimSun" w:hAnsi="Tahoma" w:cs="Tahoma"/>
          <w:b/>
          <w:szCs w:val="24"/>
          <w:lang w:eastAsia="en-US"/>
        </w:rPr>
        <w:t>Fax</w:t>
      </w:r>
      <w:r w:rsidRPr="004D2EEA">
        <w:rPr>
          <w:rFonts w:ascii="Tahoma" w:eastAsia="SimSun" w:hAnsi="Tahoma" w:cs="Tahoma"/>
          <w:szCs w:val="24"/>
          <w:lang w:eastAsia="en-US"/>
        </w:rPr>
        <w:t xml:space="preserve"> (06502 92 54 110) oder </w:t>
      </w:r>
      <w:r w:rsidRPr="004D2EEA">
        <w:rPr>
          <w:rFonts w:ascii="Tahoma" w:eastAsia="SimSun" w:hAnsi="Tahoma" w:cs="Tahoma"/>
          <w:b/>
          <w:szCs w:val="24"/>
          <w:lang w:eastAsia="en-US"/>
        </w:rPr>
        <w:t>Mail</w:t>
      </w:r>
      <w:r w:rsidRPr="004D2EEA">
        <w:rPr>
          <w:rFonts w:ascii="Tahoma" w:eastAsia="SimSun" w:hAnsi="Tahoma" w:cs="Tahoma"/>
          <w:szCs w:val="24"/>
          <w:lang w:eastAsia="en-US"/>
        </w:rPr>
        <w:t xml:space="preserve"> (</w:t>
      </w:r>
      <w:hyperlink r:id="rId9" w:history="1">
        <w:r w:rsidRPr="004D2EEA">
          <w:rPr>
            <w:rFonts w:ascii="Tahoma" w:eastAsia="SimSun" w:hAnsi="Tahoma" w:cs="Tahoma"/>
            <w:szCs w:val="24"/>
            <w:lang w:eastAsia="en-US"/>
          </w:rPr>
          <w:t>fos@saz-schweich.de</w:t>
        </w:r>
      </w:hyperlink>
      <w:r w:rsidRPr="004D2EEA">
        <w:rPr>
          <w:rFonts w:ascii="Tahoma" w:eastAsia="SimSun" w:hAnsi="Tahoma" w:cs="Tahoma"/>
          <w:szCs w:val="24"/>
          <w:lang w:eastAsia="en-US"/>
        </w:rPr>
        <w:t>) an die</w:t>
      </w:r>
    </w:p>
    <w:p w:rsidR="004D2EEA" w:rsidRPr="004D2EEA" w:rsidRDefault="004D2EEA" w:rsidP="004D2EEA">
      <w:pPr>
        <w:spacing w:after="60" w:line="276" w:lineRule="auto"/>
        <w:rPr>
          <w:rFonts w:ascii="Tahoma" w:eastAsia="SimSun" w:hAnsi="Tahoma" w:cs="Tahoma"/>
          <w:b/>
          <w:szCs w:val="24"/>
          <w:lang w:eastAsia="en-US"/>
        </w:rPr>
      </w:pPr>
    </w:p>
    <w:p w:rsidR="004D2EEA" w:rsidRDefault="004D2EEA" w:rsidP="004D2EEA">
      <w:pPr>
        <w:spacing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4D2EEA">
        <w:rPr>
          <w:rFonts w:ascii="Tahoma" w:eastAsia="SimSun" w:hAnsi="Tahoma" w:cs="Tahoma"/>
          <w:b/>
          <w:szCs w:val="24"/>
          <w:lang w:eastAsia="en-US"/>
        </w:rPr>
        <w:t xml:space="preserve">Stefan-Andres-Realschule </w:t>
      </w:r>
      <w:r w:rsidRPr="004D2EEA">
        <w:rPr>
          <w:rFonts w:ascii="Tahoma" w:eastAsia="SimSun" w:hAnsi="Tahoma" w:cs="Tahoma"/>
          <w:b/>
          <w:i/>
          <w:szCs w:val="24"/>
          <w:lang w:eastAsia="en-US"/>
        </w:rPr>
        <w:t>plus</w:t>
      </w:r>
      <w:r w:rsidRPr="004D2EEA">
        <w:rPr>
          <w:rFonts w:ascii="Tahoma" w:eastAsia="SimSun" w:hAnsi="Tahoma" w:cs="Tahoma"/>
          <w:b/>
          <w:szCs w:val="24"/>
          <w:lang w:eastAsia="en-US"/>
        </w:rPr>
        <w:t xml:space="preserve"> mit Fachoberschule</w:t>
      </w:r>
    </w:p>
    <w:p w:rsidR="004D2EEA" w:rsidRPr="004D2EEA" w:rsidRDefault="004D2EEA" w:rsidP="004D2EEA">
      <w:pPr>
        <w:spacing w:line="276" w:lineRule="auto"/>
        <w:rPr>
          <w:rFonts w:ascii="Tahoma" w:eastAsia="SimSun" w:hAnsi="Tahoma" w:cs="Tahoma"/>
          <w:szCs w:val="24"/>
          <w:lang w:eastAsia="en-US"/>
        </w:rPr>
      </w:pPr>
    </w:p>
    <w:p w:rsidR="004D2EEA" w:rsidRPr="004D2EEA" w:rsidRDefault="004D2EEA" w:rsidP="004D2EEA">
      <w:pPr>
        <w:spacing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4D2EEA">
        <w:rPr>
          <w:rFonts w:ascii="Tahoma" w:eastAsia="SimSun" w:hAnsi="Tahoma" w:cs="Tahoma"/>
          <w:b/>
          <w:szCs w:val="24"/>
          <w:lang w:eastAsia="en-US"/>
        </w:rPr>
        <w:t>Stefan-Andres-Straße 1</w:t>
      </w:r>
    </w:p>
    <w:p w:rsidR="004D2EEA" w:rsidRPr="004D2EEA" w:rsidRDefault="004D2EEA" w:rsidP="004D2EEA">
      <w:pPr>
        <w:spacing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4D2EEA">
        <w:rPr>
          <w:rFonts w:ascii="Tahoma" w:eastAsia="SimSun" w:hAnsi="Tahoma" w:cs="Tahoma"/>
          <w:b/>
          <w:szCs w:val="24"/>
          <w:lang w:eastAsia="en-US"/>
        </w:rPr>
        <w:t xml:space="preserve">54338 </w:t>
      </w:r>
      <w:proofErr w:type="spellStart"/>
      <w:r w:rsidRPr="004D2EEA">
        <w:rPr>
          <w:rFonts w:ascii="Tahoma" w:eastAsia="SimSun" w:hAnsi="Tahoma" w:cs="Tahoma"/>
          <w:b/>
          <w:szCs w:val="24"/>
          <w:lang w:eastAsia="en-US"/>
        </w:rPr>
        <w:t>Schweich</w:t>
      </w:r>
      <w:proofErr w:type="spellEnd"/>
    </w:p>
    <w:tbl>
      <w:tblPr>
        <w:tblStyle w:val="Tabellenraster1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Klassenlehrerin</w:t>
            </w:r>
            <w:proofErr w:type="spellEnd"/>
            <w:r w:rsidRPr="004D2EEA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4D2EEA">
              <w:rPr>
                <w:rFonts w:ascii="Tahoma" w:hAnsi="Tahoma" w:cs="Tahoma"/>
                <w:sz w:val="20"/>
              </w:rPr>
              <w:t>Klassenlehrer</w:t>
            </w:r>
            <w:proofErr w:type="spellEnd"/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4D2EEA" w:rsidRPr="004D2EEA" w:rsidRDefault="004D2EEA" w:rsidP="004D2EEA">
      <w:pPr>
        <w:spacing w:after="60" w:line="276" w:lineRule="auto"/>
        <w:rPr>
          <w:rFonts w:ascii="Trebuchet MS" w:eastAsia="SimSun" w:hAnsi="Trebuchet MS"/>
          <w:b/>
          <w:szCs w:val="24"/>
          <w:lang w:eastAsia="en-US"/>
        </w:rPr>
      </w:pPr>
    </w:p>
    <w:p w:rsidR="004D2EEA" w:rsidRPr="004D2EEA" w:rsidRDefault="004D2EEA" w:rsidP="004D2EEA">
      <w:pPr>
        <w:spacing w:after="60"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4D2EEA">
        <w:rPr>
          <w:rFonts w:ascii="Tahoma" w:eastAsia="SimSun" w:hAnsi="Tahoma" w:cs="Tahoma"/>
          <w:b/>
          <w:szCs w:val="24"/>
          <w:lang w:eastAsia="en-US"/>
        </w:rPr>
        <w:t>Angaben der Praktikantin/Schülerin bzw. des Praktikanten/Schülers</w:t>
      </w:r>
    </w:p>
    <w:tbl>
      <w:tblPr>
        <w:tblStyle w:val="Tabellenraster1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r w:rsidRPr="004D2EEA">
              <w:rPr>
                <w:rFonts w:ascii="Tahoma" w:hAnsi="Tahoma" w:cs="Tahoma"/>
                <w:sz w:val="20"/>
              </w:rPr>
              <w:t xml:space="preserve">Name, </w:t>
            </w:r>
            <w:proofErr w:type="spellStart"/>
            <w:r w:rsidRPr="004D2EEA">
              <w:rPr>
                <w:rFonts w:ascii="Tahoma" w:hAnsi="Tahoma" w:cs="Tahoma"/>
                <w:sz w:val="20"/>
              </w:rPr>
              <w:t>Vorname</w:t>
            </w:r>
            <w:proofErr w:type="spellEnd"/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Klasse</w:t>
            </w:r>
            <w:proofErr w:type="spellEnd"/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4D2EEA" w:rsidRPr="004D2EEA" w:rsidRDefault="004D2EEA" w:rsidP="004D2EEA">
      <w:pPr>
        <w:spacing w:before="120" w:after="120" w:line="276" w:lineRule="auto"/>
        <w:jc w:val="both"/>
        <w:rPr>
          <w:rFonts w:ascii="Arial" w:eastAsia="SimSun" w:hAnsi="Arial" w:cs="Arial"/>
          <w:sz w:val="2"/>
          <w:szCs w:val="2"/>
          <w:lang w:eastAsia="en-US"/>
        </w:rPr>
      </w:pPr>
    </w:p>
    <w:tbl>
      <w:tblPr>
        <w:tblStyle w:val="Tabellenraster1"/>
        <w:tblW w:w="9353" w:type="dxa"/>
        <w:jc w:val="center"/>
        <w:tblLook w:val="04A0" w:firstRow="1" w:lastRow="0" w:firstColumn="1" w:lastColumn="0" w:noHBand="0" w:noVBand="1"/>
      </w:tblPr>
      <w:tblGrid>
        <w:gridCol w:w="3685"/>
        <w:gridCol w:w="850"/>
        <w:gridCol w:w="1984"/>
        <w:gridCol w:w="850"/>
        <w:gridCol w:w="1984"/>
      </w:tblGrid>
      <w:tr w:rsidR="004D2EEA" w:rsidRPr="004D2EEA" w:rsidTr="004D2EEA">
        <w:trPr>
          <w:trHeight w:val="567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Unentschuldigte</w:t>
            </w:r>
            <w:proofErr w:type="spellEnd"/>
            <w:r w:rsidRPr="004D2EE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D2EEA">
              <w:rPr>
                <w:rFonts w:ascii="Tahoma" w:hAnsi="Tahoma" w:cs="Tahoma"/>
                <w:sz w:val="20"/>
              </w:rPr>
              <w:t>Fehlzeiten</w:t>
            </w:r>
            <w:proofErr w:type="spellEnd"/>
          </w:p>
        </w:tc>
        <w:tc>
          <w:tcPr>
            <w:tcW w:w="850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vom</w:t>
            </w:r>
            <w:proofErr w:type="spellEnd"/>
            <w:r w:rsidRPr="004D2EE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bis</w:t>
            </w:r>
            <w:proofErr w:type="spellEnd"/>
            <w:r w:rsidRPr="004D2EE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D2EEA" w:rsidRPr="004D2EEA" w:rsidRDefault="004D2EEA" w:rsidP="004D2EEA">
      <w:pPr>
        <w:spacing w:before="120" w:after="120" w:line="276" w:lineRule="auto"/>
        <w:jc w:val="both"/>
        <w:rPr>
          <w:rFonts w:ascii="Arial" w:eastAsia="SimSun" w:hAnsi="Arial" w:cs="Arial"/>
          <w:sz w:val="2"/>
          <w:szCs w:val="2"/>
          <w:lang w:eastAsia="en-US"/>
        </w:rPr>
      </w:pPr>
    </w:p>
    <w:tbl>
      <w:tblPr>
        <w:tblStyle w:val="Tabellenraster1"/>
        <w:tblW w:w="9356" w:type="dxa"/>
        <w:jc w:val="center"/>
        <w:tblLook w:val="04A0" w:firstRow="1" w:lastRow="0" w:firstColumn="1" w:lastColumn="0" w:noHBand="0" w:noVBand="1"/>
      </w:tblPr>
      <w:tblGrid>
        <w:gridCol w:w="4683"/>
        <w:gridCol w:w="4673"/>
      </w:tblGrid>
      <w:tr w:rsidR="004D2EEA" w:rsidRPr="004D2EEA" w:rsidTr="004D2EEA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/>
            <w:vAlign w:val="center"/>
          </w:tcPr>
          <w:p w:rsidR="004D2EEA" w:rsidRPr="004D2EEA" w:rsidRDefault="004D2EEA" w:rsidP="004D2EEA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  <w:r w:rsidRPr="004D2EEA">
              <w:rPr>
                <w:rFonts w:ascii="Tahoma" w:hAnsi="Tahoma" w:cs="Tahoma"/>
                <w:sz w:val="20"/>
                <w:lang w:val="de-DE"/>
              </w:rPr>
              <w:t>Mitteilungen an die Klassenlehrerin/ den Klassenlehrer</w:t>
            </w:r>
          </w:p>
        </w:tc>
      </w:tr>
      <w:tr w:rsidR="004D2EEA" w:rsidRPr="004D2EEA" w:rsidTr="004D2EEA">
        <w:trPr>
          <w:trHeight w:hRule="exact" w:val="57"/>
          <w:jc w:val="center"/>
        </w:trPr>
        <w:tc>
          <w:tcPr>
            <w:tcW w:w="4819" w:type="dxa"/>
            <w:shd w:val="clear" w:color="auto" w:fill="000000"/>
          </w:tcPr>
          <w:p w:rsidR="004D2EEA" w:rsidRPr="004D2EEA" w:rsidRDefault="004D2EEA" w:rsidP="004D2EEA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4820" w:type="dxa"/>
            <w:shd w:val="clear" w:color="auto" w:fill="000000"/>
          </w:tcPr>
          <w:p w:rsidR="004D2EEA" w:rsidRPr="004D2EEA" w:rsidRDefault="004D2EEA" w:rsidP="004D2EEA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4D2EEA" w:rsidRPr="004D2EEA" w:rsidTr="00937AC4">
        <w:trPr>
          <w:jc w:val="center"/>
        </w:trPr>
        <w:tc>
          <w:tcPr>
            <w:tcW w:w="9639" w:type="dxa"/>
            <w:gridSpan w:val="2"/>
          </w:tcPr>
          <w:p w:rsidR="004D2EEA" w:rsidRDefault="004D2EEA" w:rsidP="004D2EEA">
            <w:pPr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4D2EEA" w:rsidRDefault="004D2EEA" w:rsidP="004D2EEA">
            <w:pPr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4D2EEA" w:rsidRDefault="004D2EEA" w:rsidP="004D2EEA">
            <w:pPr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4D2EEA" w:rsidRPr="004D2EEA" w:rsidRDefault="004D2EEA" w:rsidP="004D2EEA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4D2EEA" w:rsidRPr="004D2EEA" w:rsidRDefault="004D2EEA" w:rsidP="004D2EEA">
      <w:pPr>
        <w:spacing w:after="120" w:line="276" w:lineRule="auto"/>
        <w:jc w:val="both"/>
        <w:rPr>
          <w:rFonts w:ascii="Arial" w:eastAsia="SimSun" w:hAnsi="Arial" w:cs="Arial"/>
          <w:sz w:val="2"/>
          <w:szCs w:val="2"/>
          <w:lang w:eastAsia="en-US"/>
        </w:rPr>
      </w:pPr>
    </w:p>
    <w:p w:rsidR="004D2EEA" w:rsidRPr="004D2EEA" w:rsidRDefault="004D2EEA" w:rsidP="004D2EEA">
      <w:pPr>
        <w:spacing w:before="240" w:after="60"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4D2EEA">
        <w:rPr>
          <w:rFonts w:ascii="Tahoma" w:eastAsia="SimSun" w:hAnsi="Tahoma" w:cs="Tahoma"/>
          <w:b/>
          <w:szCs w:val="24"/>
          <w:lang w:eastAsia="en-US"/>
        </w:rPr>
        <w:t>Angaben des Praktikumsbetriebes</w:t>
      </w:r>
    </w:p>
    <w:tbl>
      <w:tblPr>
        <w:tblStyle w:val="Tabellenraster1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Praktikumsbetreuerin</w:t>
            </w:r>
            <w:proofErr w:type="spellEnd"/>
            <w:r w:rsidRPr="004D2EEA">
              <w:rPr>
                <w:rFonts w:ascii="Tahoma" w:hAnsi="Tahoma" w:cs="Tahoma"/>
                <w:sz w:val="20"/>
              </w:rPr>
              <w:t>/-</w:t>
            </w:r>
            <w:proofErr w:type="spellStart"/>
            <w:r w:rsidRPr="004D2EEA">
              <w:rPr>
                <w:rFonts w:ascii="Tahoma" w:hAnsi="Tahoma" w:cs="Tahoma"/>
                <w:sz w:val="20"/>
              </w:rPr>
              <w:t>betreuer</w:t>
            </w:r>
            <w:proofErr w:type="spellEnd"/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proofErr w:type="spellStart"/>
            <w:r w:rsidRPr="004D2EEA">
              <w:rPr>
                <w:rFonts w:ascii="Tahoma" w:hAnsi="Tahoma" w:cs="Tahoma"/>
                <w:sz w:val="20"/>
              </w:rPr>
              <w:t>Telefonnummer</w:t>
            </w:r>
            <w:proofErr w:type="spellEnd"/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  <w:tr w:rsidR="004D2EEA" w:rsidRPr="004D2EEA" w:rsidTr="004D2EEA">
        <w:trPr>
          <w:trHeight w:val="454"/>
          <w:jc w:val="center"/>
        </w:trPr>
        <w:tc>
          <w:tcPr>
            <w:tcW w:w="3685" w:type="dxa"/>
            <w:shd w:val="clear" w:color="auto" w:fill="EAF1DD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r w:rsidRPr="004D2EEA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669" w:type="dxa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4D2EEA" w:rsidRPr="004D2EEA" w:rsidRDefault="004D2EEA" w:rsidP="004D2EEA">
      <w:pPr>
        <w:spacing w:before="120" w:after="120" w:line="276" w:lineRule="auto"/>
        <w:rPr>
          <w:rFonts w:ascii="Trebuchet MS" w:eastAsia="SimSun" w:hAnsi="Trebuchet MS"/>
          <w:b/>
          <w:sz w:val="2"/>
          <w:szCs w:val="2"/>
          <w:lang w:eastAsia="en-US"/>
        </w:rPr>
      </w:pPr>
    </w:p>
    <w:p w:rsidR="004D2EEA" w:rsidRPr="004D2EEA" w:rsidRDefault="004D2EEA" w:rsidP="004D2EEA">
      <w:pPr>
        <w:spacing w:before="120" w:after="120" w:line="276" w:lineRule="auto"/>
        <w:rPr>
          <w:rFonts w:ascii="Trebuchet MS" w:eastAsia="SimSun" w:hAnsi="Trebuchet MS"/>
          <w:b/>
          <w:sz w:val="2"/>
          <w:szCs w:val="2"/>
          <w:lang w:eastAsia="en-US"/>
        </w:rPr>
      </w:pPr>
    </w:p>
    <w:p w:rsidR="004D2EEA" w:rsidRPr="004D2EEA" w:rsidRDefault="004D2EEA" w:rsidP="004D2EEA">
      <w:pPr>
        <w:spacing w:before="120" w:after="120" w:line="276" w:lineRule="auto"/>
        <w:rPr>
          <w:rFonts w:ascii="Trebuchet MS" w:eastAsia="SimSun" w:hAnsi="Trebuchet MS"/>
          <w:b/>
          <w:sz w:val="2"/>
          <w:szCs w:val="2"/>
          <w:lang w:eastAsia="en-US"/>
        </w:rPr>
      </w:pPr>
    </w:p>
    <w:tbl>
      <w:tblPr>
        <w:tblStyle w:val="Tabellenraster1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4D2EEA" w:rsidRPr="004D2EEA" w:rsidTr="004D2EEA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/>
            <w:vAlign w:val="center"/>
          </w:tcPr>
          <w:p w:rsidR="004D2EEA" w:rsidRPr="004D2EEA" w:rsidRDefault="004D2EEA" w:rsidP="004D2EEA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  <w:r w:rsidRPr="004D2EEA">
              <w:rPr>
                <w:rFonts w:ascii="Tahoma" w:hAnsi="Tahoma" w:cs="Tahoma"/>
                <w:sz w:val="20"/>
                <w:lang w:val="de-DE"/>
              </w:rPr>
              <w:t>Unterschrift der Praktikumsbetreuerin/ des Praktikumsbetreuers</w:t>
            </w:r>
          </w:p>
        </w:tc>
      </w:tr>
      <w:tr w:rsidR="004D2EEA" w:rsidRPr="004D2EEA" w:rsidTr="004D2EEA">
        <w:trPr>
          <w:trHeight w:hRule="exact" w:val="57"/>
          <w:jc w:val="center"/>
        </w:trPr>
        <w:tc>
          <w:tcPr>
            <w:tcW w:w="4678" w:type="dxa"/>
            <w:shd w:val="clear" w:color="auto" w:fill="000000"/>
          </w:tcPr>
          <w:p w:rsidR="004D2EEA" w:rsidRPr="004D2EEA" w:rsidRDefault="004D2EEA" w:rsidP="004D2EEA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4678" w:type="dxa"/>
            <w:shd w:val="clear" w:color="auto" w:fill="000000"/>
          </w:tcPr>
          <w:p w:rsidR="004D2EEA" w:rsidRPr="004D2EEA" w:rsidRDefault="004D2EEA" w:rsidP="004D2EEA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4D2EEA" w:rsidRPr="004D2EEA" w:rsidTr="00937AC4">
        <w:trPr>
          <w:trHeight w:val="397"/>
          <w:jc w:val="center"/>
        </w:trPr>
        <w:tc>
          <w:tcPr>
            <w:tcW w:w="9356" w:type="dxa"/>
            <w:gridSpan w:val="2"/>
            <w:vAlign w:val="center"/>
          </w:tcPr>
          <w:p w:rsidR="004D2EEA" w:rsidRPr="004D2EEA" w:rsidRDefault="004D2EEA" w:rsidP="004D2EEA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4D2EEA" w:rsidRPr="004D2EEA" w:rsidRDefault="004D2EEA" w:rsidP="004D2EEA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4D2EEA" w:rsidRPr="004D2EEA" w:rsidRDefault="004D2EEA" w:rsidP="004D2EEA">
            <w:pPr>
              <w:rPr>
                <w:rFonts w:ascii="Tahoma" w:hAnsi="Tahoma" w:cs="Tahoma"/>
                <w:sz w:val="20"/>
              </w:rPr>
            </w:pPr>
            <w:r w:rsidRPr="004D2EEA">
              <w:rPr>
                <w:rFonts w:ascii="Tahoma" w:hAnsi="Tahoma" w:cs="Tahoma"/>
                <w:sz w:val="20"/>
              </w:rPr>
              <w:t>_________________________________________________________________________________</w:t>
            </w:r>
          </w:p>
          <w:p w:rsidR="004D2EEA" w:rsidRPr="004D2EEA" w:rsidRDefault="004D2EEA" w:rsidP="004D2EEA">
            <w:pPr>
              <w:jc w:val="center"/>
              <w:rPr>
                <w:rFonts w:ascii="Tahoma" w:hAnsi="Tahoma" w:cs="Tahoma"/>
                <w:sz w:val="20"/>
              </w:rPr>
            </w:pPr>
            <w:r w:rsidRPr="004D2EEA">
              <w:rPr>
                <w:rFonts w:ascii="Tahoma" w:hAnsi="Tahoma" w:cs="Tahoma"/>
                <w:sz w:val="16"/>
                <w:szCs w:val="16"/>
              </w:rPr>
              <w:t xml:space="preserve">Ort, Datum, </w:t>
            </w:r>
            <w:proofErr w:type="spellStart"/>
            <w:r w:rsidRPr="004D2EEA">
              <w:rPr>
                <w:rFonts w:ascii="Tahoma" w:hAnsi="Tahoma" w:cs="Tahoma"/>
                <w:sz w:val="16"/>
                <w:szCs w:val="16"/>
              </w:rPr>
              <w:t>Unterschrift</w:t>
            </w:r>
            <w:proofErr w:type="spellEnd"/>
          </w:p>
        </w:tc>
      </w:tr>
    </w:tbl>
    <w:p w:rsidR="00D85549" w:rsidRPr="004D2EEA" w:rsidRDefault="00D85549" w:rsidP="004D2EEA"/>
    <w:sectPr w:rsidR="00D85549" w:rsidRPr="004D2EEA" w:rsidSect="00693792">
      <w:headerReference w:type="default" r:id="rId10"/>
      <w:footerReference w:type="default" r:id="rId11"/>
      <w:pgSz w:w="11906" w:h="16838"/>
      <w:pgMar w:top="1134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1C" w:rsidRDefault="0049381C" w:rsidP="00D91742">
      <w:r>
        <w:separator/>
      </w:r>
    </w:p>
  </w:endnote>
  <w:endnote w:type="continuationSeparator" w:id="0">
    <w:p w:rsidR="0049381C" w:rsidRDefault="0049381C" w:rsidP="00D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395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6559" w:rsidRDefault="00C36559">
            <w:pPr>
              <w:pStyle w:val="Fuzeile"/>
              <w:jc w:val="right"/>
            </w:pPr>
            <w:r w:rsidRPr="005615BF">
              <w:rPr>
                <w:rFonts w:ascii="Tahoma" w:hAnsi="Tahoma" w:cs="Tahoma"/>
                <w:sz w:val="18"/>
                <w:szCs w:val="18"/>
              </w:rPr>
              <w:t xml:space="preserve">Seite 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296EFD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5615BF">
              <w:rPr>
                <w:rFonts w:ascii="Tahoma" w:hAnsi="Tahoma" w:cs="Tahoma"/>
                <w:sz w:val="18"/>
                <w:szCs w:val="18"/>
              </w:rPr>
              <w:t xml:space="preserve"> von 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296EFD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36559" w:rsidRDefault="00C36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1C" w:rsidRDefault="0049381C" w:rsidP="00D91742">
      <w:r>
        <w:separator/>
      </w:r>
    </w:p>
  </w:footnote>
  <w:footnote w:type="continuationSeparator" w:id="0">
    <w:p w:rsidR="0049381C" w:rsidRDefault="0049381C" w:rsidP="00D9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69" w:rsidRDefault="00D82569" w:rsidP="00D82569">
    <w:pPr>
      <w:pStyle w:val="Kopfzeile"/>
      <w:jc w:val="right"/>
    </w:pPr>
    <w:r>
      <w:rPr>
        <w:noProof/>
      </w:rPr>
      <w:drawing>
        <wp:inline distT="0" distB="0" distL="0" distR="0" wp14:anchorId="343EAD94" wp14:editId="6395E639">
          <wp:extent cx="1620000" cy="900000"/>
          <wp:effectExtent l="0" t="0" r="0" b="0"/>
          <wp:docPr id="22" name="Bild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eich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569" w:rsidRPr="00D82569" w:rsidRDefault="00D82569" w:rsidP="00D82569">
    <w:pPr>
      <w:pStyle w:val="Kopfzeile"/>
      <w:pBdr>
        <w:bottom w:val="single" w:sz="8" w:space="1" w:color="339933"/>
      </w:pBdr>
      <w:spacing w:after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8039"/>
      </v:shape>
    </w:pict>
  </w:numPicBullet>
  <w:abstractNum w:abstractNumId="0">
    <w:nsid w:val="0F3A688D"/>
    <w:multiLevelType w:val="hybridMultilevel"/>
    <w:tmpl w:val="8E42EF42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E6F"/>
    <w:multiLevelType w:val="hybridMultilevel"/>
    <w:tmpl w:val="34842EA2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2F70"/>
    <w:multiLevelType w:val="hybridMultilevel"/>
    <w:tmpl w:val="1902E458"/>
    <w:lvl w:ilvl="0" w:tplc="E8FEEB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492E17"/>
    <w:multiLevelType w:val="hybridMultilevel"/>
    <w:tmpl w:val="CBCE1C5C"/>
    <w:lvl w:ilvl="0" w:tplc="E8FEEBB0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0491"/>
    <w:multiLevelType w:val="hybridMultilevel"/>
    <w:tmpl w:val="C66A62E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68C7"/>
    <w:multiLevelType w:val="hybridMultilevel"/>
    <w:tmpl w:val="7C0C4AEA"/>
    <w:lvl w:ilvl="0" w:tplc="E8FEEBB0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6">
    <w:nsid w:val="5BE77E70"/>
    <w:multiLevelType w:val="hybridMultilevel"/>
    <w:tmpl w:val="27487FEE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47A3D"/>
    <w:multiLevelType w:val="hybridMultilevel"/>
    <w:tmpl w:val="EB28E730"/>
    <w:lvl w:ilvl="0" w:tplc="BCBC06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31DC"/>
    <w:multiLevelType w:val="hybridMultilevel"/>
    <w:tmpl w:val="1F4AD034"/>
    <w:lvl w:ilvl="0" w:tplc="E8FEEBB0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5"/>
    <w:rsid w:val="00016854"/>
    <w:rsid w:val="00017D3B"/>
    <w:rsid w:val="000436A7"/>
    <w:rsid w:val="000534C9"/>
    <w:rsid w:val="00085018"/>
    <w:rsid w:val="000879A3"/>
    <w:rsid w:val="0009176C"/>
    <w:rsid w:val="00093BD4"/>
    <w:rsid w:val="000D6698"/>
    <w:rsid w:val="000E64A7"/>
    <w:rsid w:val="00163D0B"/>
    <w:rsid w:val="00196343"/>
    <w:rsid w:val="00197759"/>
    <w:rsid w:val="001D3699"/>
    <w:rsid w:val="00224B1B"/>
    <w:rsid w:val="00243785"/>
    <w:rsid w:val="00284EBB"/>
    <w:rsid w:val="00296EFD"/>
    <w:rsid w:val="002A3FAC"/>
    <w:rsid w:val="002A5A39"/>
    <w:rsid w:val="00320737"/>
    <w:rsid w:val="003209F5"/>
    <w:rsid w:val="0035133E"/>
    <w:rsid w:val="00355531"/>
    <w:rsid w:val="003C26E1"/>
    <w:rsid w:val="003D71CB"/>
    <w:rsid w:val="00405935"/>
    <w:rsid w:val="00412AFC"/>
    <w:rsid w:val="004151C5"/>
    <w:rsid w:val="00424D57"/>
    <w:rsid w:val="004328B7"/>
    <w:rsid w:val="00463654"/>
    <w:rsid w:val="004802D6"/>
    <w:rsid w:val="0049381C"/>
    <w:rsid w:val="00496810"/>
    <w:rsid w:val="00497C65"/>
    <w:rsid w:val="004B40F2"/>
    <w:rsid w:val="004C1194"/>
    <w:rsid w:val="004C22CB"/>
    <w:rsid w:val="004D2EEA"/>
    <w:rsid w:val="004E5C55"/>
    <w:rsid w:val="00506EE7"/>
    <w:rsid w:val="00522E29"/>
    <w:rsid w:val="00530094"/>
    <w:rsid w:val="00535FF2"/>
    <w:rsid w:val="00550B3A"/>
    <w:rsid w:val="005615BF"/>
    <w:rsid w:val="00562970"/>
    <w:rsid w:val="00575941"/>
    <w:rsid w:val="00575C45"/>
    <w:rsid w:val="00580987"/>
    <w:rsid w:val="00581555"/>
    <w:rsid w:val="005C1041"/>
    <w:rsid w:val="005E0AF5"/>
    <w:rsid w:val="00613C13"/>
    <w:rsid w:val="00630048"/>
    <w:rsid w:val="00645C2A"/>
    <w:rsid w:val="00693792"/>
    <w:rsid w:val="006A2ECD"/>
    <w:rsid w:val="006E6DA9"/>
    <w:rsid w:val="006F3DE0"/>
    <w:rsid w:val="00742FF3"/>
    <w:rsid w:val="0075207E"/>
    <w:rsid w:val="00754604"/>
    <w:rsid w:val="00786C64"/>
    <w:rsid w:val="00793462"/>
    <w:rsid w:val="00795F4B"/>
    <w:rsid w:val="007B3FD4"/>
    <w:rsid w:val="007D0ED2"/>
    <w:rsid w:val="007F4201"/>
    <w:rsid w:val="008127D8"/>
    <w:rsid w:val="00826F6E"/>
    <w:rsid w:val="0083269A"/>
    <w:rsid w:val="00837115"/>
    <w:rsid w:val="008521FF"/>
    <w:rsid w:val="008C47FD"/>
    <w:rsid w:val="008D4F9D"/>
    <w:rsid w:val="008D6CE4"/>
    <w:rsid w:val="008E3875"/>
    <w:rsid w:val="008E3902"/>
    <w:rsid w:val="009607E9"/>
    <w:rsid w:val="009637B8"/>
    <w:rsid w:val="0098469C"/>
    <w:rsid w:val="009B41AF"/>
    <w:rsid w:val="009C720D"/>
    <w:rsid w:val="009F3F99"/>
    <w:rsid w:val="00A05A6B"/>
    <w:rsid w:val="00A127B5"/>
    <w:rsid w:val="00A231B0"/>
    <w:rsid w:val="00A35FB1"/>
    <w:rsid w:val="00A645FE"/>
    <w:rsid w:val="00A659A5"/>
    <w:rsid w:val="00AB5A39"/>
    <w:rsid w:val="00AC37C5"/>
    <w:rsid w:val="00AD270B"/>
    <w:rsid w:val="00AD5208"/>
    <w:rsid w:val="00AF18B3"/>
    <w:rsid w:val="00AF3A65"/>
    <w:rsid w:val="00B24566"/>
    <w:rsid w:val="00B25312"/>
    <w:rsid w:val="00B4338C"/>
    <w:rsid w:val="00B61119"/>
    <w:rsid w:val="00B65F78"/>
    <w:rsid w:val="00B80329"/>
    <w:rsid w:val="00BE1E00"/>
    <w:rsid w:val="00BE7D59"/>
    <w:rsid w:val="00C16DCF"/>
    <w:rsid w:val="00C2127F"/>
    <w:rsid w:val="00C36559"/>
    <w:rsid w:val="00C73817"/>
    <w:rsid w:val="00C833F3"/>
    <w:rsid w:val="00C85195"/>
    <w:rsid w:val="00C86CB8"/>
    <w:rsid w:val="00CA1E42"/>
    <w:rsid w:val="00CB3E46"/>
    <w:rsid w:val="00CC07C1"/>
    <w:rsid w:val="00CC1AEA"/>
    <w:rsid w:val="00CC2658"/>
    <w:rsid w:val="00CE69C4"/>
    <w:rsid w:val="00D53B34"/>
    <w:rsid w:val="00D81DD9"/>
    <w:rsid w:val="00D82569"/>
    <w:rsid w:val="00D85549"/>
    <w:rsid w:val="00D91742"/>
    <w:rsid w:val="00D95BE8"/>
    <w:rsid w:val="00D95EBF"/>
    <w:rsid w:val="00DB3B8A"/>
    <w:rsid w:val="00DC1FDC"/>
    <w:rsid w:val="00DC73B8"/>
    <w:rsid w:val="00E4377E"/>
    <w:rsid w:val="00ED4205"/>
    <w:rsid w:val="00ED6B7B"/>
    <w:rsid w:val="00EE3AAF"/>
    <w:rsid w:val="00EF67EA"/>
    <w:rsid w:val="00F01A7B"/>
    <w:rsid w:val="00F02311"/>
    <w:rsid w:val="00F40A48"/>
    <w:rsid w:val="00F47CCF"/>
    <w:rsid w:val="00F7156D"/>
    <w:rsid w:val="00F819EA"/>
    <w:rsid w:val="00F829B3"/>
    <w:rsid w:val="00FC4001"/>
    <w:rsid w:val="00FD29C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3E"/>
    <w:rPr>
      <w:sz w:val="24"/>
    </w:rPr>
  </w:style>
  <w:style w:type="paragraph" w:styleId="berschrift1">
    <w:name w:val="heading 1"/>
    <w:basedOn w:val="Standard"/>
    <w:next w:val="Standard"/>
    <w:qFormat/>
    <w:rsid w:val="0035133E"/>
    <w:pPr>
      <w:keepNext/>
      <w:outlineLvl w:val="0"/>
    </w:pPr>
    <w:rPr>
      <w:spacing w:val="20"/>
      <w:sz w:val="40"/>
    </w:rPr>
  </w:style>
  <w:style w:type="paragraph" w:styleId="berschrift2">
    <w:name w:val="heading 2"/>
    <w:basedOn w:val="Standard"/>
    <w:next w:val="Standard"/>
    <w:qFormat/>
    <w:rsid w:val="0035133E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35133E"/>
    <w:pPr>
      <w:keepNext/>
      <w:jc w:val="center"/>
      <w:outlineLvl w:val="2"/>
    </w:pPr>
    <w:rPr>
      <w:spacing w:val="40"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ED42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5133E"/>
    <w:rPr>
      <w:color w:val="0000FF"/>
      <w:u w:val="single"/>
    </w:rPr>
  </w:style>
  <w:style w:type="character" w:styleId="BesuchterHyperlink">
    <w:name w:val="FollowedHyperlink"/>
    <w:basedOn w:val="Absatz-Standardschriftart"/>
    <w:rsid w:val="0035133E"/>
    <w:rPr>
      <w:color w:val="800080"/>
      <w:u w:val="single"/>
    </w:rPr>
  </w:style>
  <w:style w:type="paragraph" w:styleId="Sprechblasentext">
    <w:name w:val="Balloon Text"/>
    <w:basedOn w:val="Standard"/>
    <w:semiHidden/>
    <w:rsid w:val="00AD270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D4205"/>
    <w:rPr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093BD4"/>
    <w:pPr>
      <w:spacing w:after="120"/>
    </w:pPr>
    <w:rPr>
      <w:szCs w:val="24"/>
    </w:rPr>
  </w:style>
  <w:style w:type="paragraph" w:styleId="Listenabsatz">
    <w:name w:val="List Paragraph"/>
    <w:basedOn w:val="Standard"/>
    <w:uiPriority w:val="34"/>
    <w:qFormat/>
    <w:rsid w:val="008D6CE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5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74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742"/>
    <w:rPr>
      <w:sz w:val="24"/>
    </w:rPr>
  </w:style>
  <w:style w:type="paragraph" w:customStyle="1" w:styleId="Default">
    <w:name w:val="Default"/>
    <w:rsid w:val="00D91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D2EEA"/>
    <w:rPr>
      <w:rFonts w:ascii="Calibri" w:eastAsia="SimSu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3E"/>
    <w:rPr>
      <w:sz w:val="24"/>
    </w:rPr>
  </w:style>
  <w:style w:type="paragraph" w:styleId="berschrift1">
    <w:name w:val="heading 1"/>
    <w:basedOn w:val="Standard"/>
    <w:next w:val="Standard"/>
    <w:qFormat/>
    <w:rsid w:val="0035133E"/>
    <w:pPr>
      <w:keepNext/>
      <w:outlineLvl w:val="0"/>
    </w:pPr>
    <w:rPr>
      <w:spacing w:val="20"/>
      <w:sz w:val="40"/>
    </w:rPr>
  </w:style>
  <w:style w:type="paragraph" w:styleId="berschrift2">
    <w:name w:val="heading 2"/>
    <w:basedOn w:val="Standard"/>
    <w:next w:val="Standard"/>
    <w:qFormat/>
    <w:rsid w:val="0035133E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35133E"/>
    <w:pPr>
      <w:keepNext/>
      <w:jc w:val="center"/>
      <w:outlineLvl w:val="2"/>
    </w:pPr>
    <w:rPr>
      <w:spacing w:val="40"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ED42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5133E"/>
    <w:rPr>
      <w:color w:val="0000FF"/>
      <w:u w:val="single"/>
    </w:rPr>
  </w:style>
  <w:style w:type="character" w:styleId="BesuchterHyperlink">
    <w:name w:val="FollowedHyperlink"/>
    <w:basedOn w:val="Absatz-Standardschriftart"/>
    <w:rsid w:val="0035133E"/>
    <w:rPr>
      <w:color w:val="800080"/>
      <w:u w:val="single"/>
    </w:rPr>
  </w:style>
  <w:style w:type="paragraph" w:styleId="Sprechblasentext">
    <w:name w:val="Balloon Text"/>
    <w:basedOn w:val="Standard"/>
    <w:semiHidden/>
    <w:rsid w:val="00AD270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D4205"/>
    <w:rPr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093BD4"/>
    <w:pPr>
      <w:spacing w:after="120"/>
    </w:pPr>
    <w:rPr>
      <w:szCs w:val="24"/>
    </w:rPr>
  </w:style>
  <w:style w:type="paragraph" w:styleId="Listenabsatz">
    <w:name w:val="List Paragraph"/>
    <w:basedOn w:val="Standard"/>
    <w:uiPriority w:val="34"/>
    <w:qFormat/>
    <w:rsid w:val="008D6CE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5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74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742"/>
    <w:rPr>
      <w:sz w:val="24"/>
    </w:rPr>
  </w:style>
  <w:style w:type="paragraph" w:customStyle="1" w:styleId="Default">
    <w:name w:val="Default"/>
    <w:rsid w:val="00D91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D2EEA"/>
    <w:rPr>
      <w:rFonts w:ascii="Calibri" w:eastAsia="SimSu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437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131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543063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9064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s@saz-schwei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en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2B0C-C17A-4B76-9386-93AA0BF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Dokumentenvorlage.dotx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Poststr. 2  54344 Kenn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Unentschuldigte Fehlzeiten</dc:title>
  <dc:creator>User;Barbara</dc:creator>
  <cp:lastModifiedBy>User</cp:lastModifiedBy>
  <cp:revision>3</cp:revision>
  <cp:lastPrinted>2019-08-13T12:19:00Z</cp:lastPrinted>
  <dcterms:created xsi:type="dcterms:W3CDTF">2019-08-30T06:48:00Z</dcterms:created>
  <dcterms:modified xsi:type="dcterms:W3CDTF">2019-11-13T09:40:00Z</dcterms:modified>
</cp:coreProperties>
</file>